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27" w:rsidRPr="008D7F75" w:rsidRDefault="00560227" w:rsidP="00560227">
      <w:pPr>
        <w:jc w:val="center"/>
        <w:rPr>
          <w:b/>
          <w:szCs w:val="24"/>
        </w:rPr>
      </w:pPr>
      <w:r w:rsidRPr="008D7F75">
        <w:rPr>
          <w:b/>
          <w:szCs w:val="24"/>
        </w:rPr>
        <w:t>College of DuPage                                                                                                                                                          Nursing 1120</w:t>
      </w:r>
    </w:p>
    <w:p w:rsidR="00F97D2B" w:rsidRDefault="00560227" w:rsidP="00B451C6">
      <w:pPr>
        <w:jc w:val="center"/>
        <w:rPr>
          <w:b/>
          <w:szCs w:val="24"/>
        </w:rPr>
      </w:pPr>
      <w:r>
        <w:rPr>
          <w:b/>
          <w:szCs w:val="24"/>
        </w:rPr>
        <w:t>Concept:  Professionalism</w:t>
      </w:r>
    </w:p>
    <w:p w:rsidR="00560227" w:rsidRDefault="00560227" w:rsidP="00B451C6">
      <w:pPr>
        <w:jc w:val="center"/>
        <w:rPr>
          <w:b/>
          <w:szCs w:val="24"/>
        </w:rPr>
      </w:pPr>
    </w:p>
    <w:p w:rsidR="00B451C6" w:rsidRPr="00340197" w:rsidRDefault="00B451C6" w:rsidP="00B451C6">
      <w:pPr>
        <w:jc w:val="center"/>
        <w:rPr>
          <w:b/>
          <w:szCs w:val="24"/>
        </w:rPr>
      </w:pPr>
      <w:r w:rsidRPr="00340197">
        <w:rPr>
          <w:b/>
          <w:szCs w:val="24"/>
        </w:rPr>
        <w:t>Portfolio Project</w:t>
      </w:r>
      <w:r w:rsidR="008029DE">
        <w:rPr>
          <w:b/>
          <w:szCs w:val="24"/>
        </w:rPr>
        <w:t xml:space="preserve"> Instructions</w:t>
      </w:r>
    </w:p>
    <w:p w:rsidR="00B451C6" w:rsidRDefault="00B451C6" w:rsidP="00B451C6">
      <w:pPr>
        <w:jc w:val="center"/>
        <w:rPr>
          <w:b/>
          <w:i/>
          <w:szCs w:val="24"/>
        </w:rPr>
      </w:pPr>
    </w:p>
    <w:p w:rsidR="00B451C6" w:rsidRDefault="00B451C6" w:rsidP="00B451C6">
      <w:pPr>
        <w:rPr>
          <w:b/>
          <w:i/>
          <w:szCs w:val="24"/>
        </w:rPr>
      </w:pPr>
      <w:r>
        <w:rPr>
          <w:b/>
          <w:i/>
          <w:szCs w:val="24"/>
        </w:rPr>
        <w:t>What is a portfolio?</w:t>
      </w:r>
    </w:p>
    <w:p w:rsidR="00B451C6" w:rsidRPr="00D24026" w:rsidRDefault="00B451C6" w:rsidP="00B451C6">
      <w:pPr>
        <w:rPr>
          <w:szCs w:val="24"/>
        </w:rPr>
      </w:pPr>
      <w:r>
        <w:rPr>
          <w:szCs w:val="24"/>
        </w:rPr>
        <w:t xml:space="preserve">A portfolio is a comprehensive document that demonstrates the accomplishments and competency of the professional. In the learning environment a portfolio additionally facilitates critical thinking through reflective learning a critical skill necessary for the contemporary nurse.  </w:t>
      </w:r>
    </w:p>
    <w:p w:rsidR="00B451C6" w:rsidRDefault="00B451C6" w:rsidP="00B451C6">
      <w:pPr>
        <w:rPr>
          <w:b/>
          <w:i/>
          <w:szCs w:val="24"/>
        </w:rPr>
      </w:pPr>
    </w:p>
    <w:p w:rsidR="00B451C6" w:rsidRDefault="002C49C4" w:rsidP="00B451C6">
      <w:pPr>
        <w:rPr>
          <w:b/>
          <w:i/>
          <w:szCs w:val="24"/>
        </w:rPr>
      </w:pPr>
      <w:r>
        <w:rPr>
          <w:b/>
          <w:i/>
          <w:szCs w:val="24"/>
        </w:rPr>
        <w:t>The portfolio will</w:t>
      </w:r>
    </w:p>
    <w:p w:rsidR="00B451C6" w:rsidRPr="00C739AD" w:rsidRDefault="00B451C6" w:rsidP="00B451C6">
      <w:pPr>
        <w:pStyle w:val="ListParagraph"/>
        <w:numPr>
          <w:ilvl w:val="0"/>
          <w:numId w:val="21"/>
        </w:numPr>
        <w:rPr>
          <w:szCs w:val="24"/>
        </w:rPr>
      </w:pPr>
      <w:r w:rsidRPr="00C739AD">
        <w:rPr>
          <w:szCs w:val="24"/>
        </w:rPr>
        <w:t>Facilitate development of critical thinking through reflection on practice.</w:t>
      </w:r>
    </w:p>
    <w:p w:rsidR="00B451C6" w:rsidRPr="00C739AD" w:rsidRDefault="00B451C6" w:rsidP="00B451C6">
      <w:pPr>
        <w:pStyle w:val="ListParagraph"/>
        <w:numPr>
          <w:ilvl w:val="0"/>
          <w:numId w:val="21"/>
        </w:numPr>
        <w:rPr>
          <w:szCs w:val="24"/>
        </w:rPr>
      </w:pPr>
      <w:r w:rsidRPr="00C739AD">
        <w:rPr>
          <w:szCs w:val="24"/>
        </w:rPr>
        <w:t xml:space="preserve">Demonstrate student achievement of course and program outcomes. </w:t>
      </w:r>
    </w:p>
    <w:p w:rsidR="00B451C6" w:rsidRPr="00C739AD" w:rsidRDefault="00B451C6" w:rsidP="00B451C6">
      <w:pPr>
        <w:pStyle w:val="ListParagraph"/>
        <w:numPr>
          <w:ilvl w:val="0"/>
          <w:numId w:val="21"/>
        </w:numPr>
        <w:rPr>
          <w:szCs w:val="24"/>
        </w:rPr>
      </w:pPr>
      <w:r w:rsidRPr="00C739AD">
        <w:rPr>
          <w:szCs w:val="24"/>
        </w:rPr>
        <w:t>Demonstrate achievement of competency based benchmarks</w:t>
      </w:r>
      <w:r w:rsidR="008029DE">
        <w:rPr>
          <w:szCs w:val="24"/>
        </w:rPr>
        <w:t>.</w:t>
      </w:r>
    </w:p>
    <w:p w:rsidR="00B451C6" w:rsidRPr="00C739AD" w:rsidRDefault="00B451C6" w:rsidP="00B451C6">
      <w:pPr>
        <w:pStyle w:val="ListParagraph"/>
        <w:numPr>
          <w:ilvl w:val="0"/>
          <w:numId w:val="21"/>
        </w:numPr>
        <w:rPr>
          <w:szCs w:val="24"/>
        </w:rPr>
      </w:pPr>
      <w:r w:rsidRPr="00C739AD">
        <w:rPr>
          <w:szCs w:val="24"/>
        </w:rPr>
        <w:t>Serve as a repository of student artifacts.</w:t>
      </w:r>
    </w:p>
    <w:p w:rsidR="00B451C6" w:rsidRDefault="00B451C6" w:rsidP="00B451C6">
      <w:pPr>
        <w:rPr>
          <w:sz w:val="22"/>
          <w:szCs w:val="22"/>
        </w:rPr>
      </w:pPr>
    </w:p>
    <w:p w:rsidR="00B451C6" w:rsidRDefault="00B451C6" w:rsidP="00B451C6">
      <w:pPr>
        <w:rPr>
          <w:b/>
          <w:i/>
          <w:sz w:val="22"/>
          <w:szCs w:val="22"/>
        </w:rPr>
      </w:pPr>
      <w:r w:rsidRPr="00340197">
        <w:rPr>
          <w:b/>
          <w:i/>
          <w:sz w:val="22"/>
          <w:szCs w:val="22"/>
        </w:rPr>
        <w:t xml:space="preserve">Portfolio </w:t>
      </w:r>
      <w:r>
        <w:rPr>
          <w:b/>
          <w:i/>
          <w:sz w:val="22"/>
          <w:szCs w:val="22"/>
        </w:rPr>
        <w:t>Elements</w:t>
      </w:r>
    </w:p>
    <w:p w:rsidR="00B451C6" w:rsidRPr="00214FB1" w:rsidRDefault="00B451C6" w:rsidP="00B451C6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214FB1">
        <w:rPr>
          <w:sz w:val="22"/>
          <w:szCs w:val="22"/>
        </w:rPr>
        <w:t>Introduction</w:t>
      </w:r>
      <w:r>
        <w:rPr>
          <w:sz w:val="22"/>
          <w:szCs w:val="22"/>
        </w:rPr>
        <w:t xml:space="preserve"> Tab</w:t>
      </w:r>
    </w:p>
    <w:p w:rsidR="00B451C6" w:rsidRPr="00220FA5" w:rsidRDefault="00B451C6" w:rsidP="00B451C6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20FA5">
        <w:rPr>
          <w:sz w:val="22"/>
          <w:szCs w:val="22"/>
        </w:rPr>
        <w:t xml:space="preserve">Professional image of </w:t>
      </w:r>
      <w:proofErr w:type="gramStart"/>
      <w:r w:rsidRPr="00220FA5">
        <w:rPr>
          <w:sz w:val="22"/>
          <w:szCs w:val="22"/>
        </w:rPr>
        <w:t>student</w:t>
      </w:r>
      <w:r w:rsidR="009773C8">
        <w:rPr>
          <w:sz w:val="22"/>
          <w:szCs w:val="22"/>
        </w:rPr>
        <w:t xml:space="preserve">  (</w:t>
      </w:r>
      <w:proofErr w:type="gramEnd"/>
      <w:r w:rsidR="009773C8">
        <w:rPr>
          <w:sz w:val="22"/>
          <w:szCs w:val="22"/>
        </w:rPr>
        <w:t xml:space="preserve">a tasteful picture taken with your phone that you would be comfortable with a perspective employer seeing; </w:t>
      </w:r>
      <w:r w:rsidR="00A91626">
        <w:rPr>
          <w:sz w:val="22"/>
          <w:szCs w:val="22"/>
        </w:rPr>
        <w:t xml:space="preserve">electronically </w:t>
      </w:r>
      <w:r w:rsidR="009773C8">
        <w:rPr>
          <w:sz w:val="22"/>
          <w:szCs w:val="22"/>
        </w:rPr>
        <w:t xml:space="preserve">paste this </w:t>
      </w:r>
      <w:r w:rsidR="00A91626">
        <w:rPr>
          <w:sz w:val="22"/>
          <w:szCs w:val="22"/>
        </w:rPr>
        <w:t xml:space="preserve">picture </w:t>
      </w:r>
      <w:r w:rsidR="009773C8">
        <w:rPr>
          <w:sz w:val="22"/>
          <w:szCs w:val="22"/>
        </w:rPr>
        <w:t>in the upper right corner of your introduction)</w:t>
      </w:r>
    </w:p>
    <w:p w:rsidR="00B451C6" w:rsidRDefault="00B451C6" w:rsidP="00B451C6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220FA5">
        <w:rPr>
          <w:sz w:val="22"/>
          <w:szCs w:val="22"/>
        </w:rPr>
        <w:t>Introduction  of the student</w:t>
      </w:r>
    </w:p>
    <w:p w:rsidR="00B451C6" w:rsidRDefault="00B451C6" w:rsidP="00B45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Who am </w:t>
      </w:r>
      <w:r w:rsidR="008B4DDA">
        <w:rPr>
          <w:sz w:val="22"/>
          <w:szCs w:val="22"/>
        </w:rPr>
        <w:t>I?</w:t>
      </w:r>
    </w:p>
    <w:p w:rsidR="00B451C6" w:rsidRDefault="00B451C6" w:rsidP="00B45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What have I done?</w:t>
      </w:r>
    </w:p>
    <w:p w:rsidR="00B451C6" w:rsidRDefault="00B451C6" w:rsidP="00B45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What do I bring to this profession?</w:t>
      </w:r>
    </w:p>
    <w:p w:rsidR="00B451C6" w:rsidRDefault="00B451C6" w:rsidP="00B45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Why nursing?</w:t>
      </w:r>
    </w:p>
    <w:p w:rsidR="00B451C6" w:rsidRDefault="00B451C6" w:rsidP="00B45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What are my beliefs?</w:t>
      </w:r>
    </w:p>
    <w:p w:rsidR="00B451C6" w:rsidRDefault="00B451C6" w:rsidP="00B45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How did I get here?</w:t>
      </w:r>
    </w:p>
    <w:p w:rsidR="00B451C6" w:rsidRDefault="00B451C6" w:rsidP="00B45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Where do I want to go?</w:t>
      </w:r>
    </w:p>
    <w:p w:rsidR="00B451C6" w:rsidRPr="0068616D" w:rsidRDefault="00B451C6" w:rsidP="00B451C6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What do I want to accomplish? </w:t>
      </w:r>
    </w:p>
    <w:p w:rsidR="00B451C6" w:rsidRDefault="00B451C6" w:rsidP="00B451C6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220FA5">
        <w:rPr>
          <w:sz w:val="22"/>
          <w:szCs w:val="22"/>
        </w:rPr>
        <w:t xml:space="preserve">Philosophy of </w:t>
      </w:r>
      <w:r w:rsidR="00A91626">
        <w:rPr>
          <w:sz w:val="22"/>
          <w:szCs w:val="22"/>
        </w:rPr>
        <w:t>N</w:t>
      </w:r>
      <w:r w:rsidRPr="00220FA5">
        <w:rPr>
          <w:sz w:val="22"/>
          <w:szCs w:val="22"/>
        </w:rPr>
        <w:t xml:space="preserve">ursing </w:t>
      </w:r>
      <w:r>
        <w:rPr>
          <w:sz w:val="22"/>
          <w:szCs w:val="22"/>
        </w:rPr>
        <w:t xml:space="preserve">and </w:t>
      </w:r>
      <w:r w:rsidR="00A91626">
        <w:rPr>
          <w:sz w:val="22"/>
          <w:szCs w:val="22"/>
        </w:rPr>
        <w:t>H</w:t>
      </w:r>
      <w:r>
        <w:rPr>
          <w:sz w:val="22"/>
          <w:szCs w:val="22"/>
        </w:rPr>
        <w:t xml:space="preserve">ealth </w:t>
      </w:r>
      <w:r w:rsidRPr="00220FA5">
        <w:rPr>
          <w:sz w:val="22"/>
          <w:szCs w:val="22"/>
        </w:rPr>
        <w:t>tab</w:t>
      </w:r>
    </w:p>
    <w:p w:rsidR="00B451C6" w:rsidRDefault="00B451C6" w:rsidP="00B451C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Courses tab </w:t>
      </w:r>
      <w:r w:rsidR="004153F9">
        <w:rPr>
          <w:sz w:val="22"/>
          <w:szCs w:val="22"/>
        </w:rPr>
        <w:t>(Library)</w:t>
      </w:r>
    </w:p>
    <w:p w:rsidR="00B451C6" w:rsidRDefault="00B451C6" w:rsidP="00B451C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Course number and name </w:t>
      </w:r>
    </w:p>
    <w:p w:rsidR="00B451C6" w:rsidRDefault="00B451C6" w:rsidP="00B451C6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Course description </w:t>
      </w:r>
    </w:p>
    <w:p w:rsidR="00B451C6" w:rsidRDefault="003105C6" w:rsidP="00B451C6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Course c</w:t>
      </w:r>
      <w:r w:rsidR="00B451C6">
        <w:rPr>
          <w:sz w:val="22"/>
          <w:szCs w:val="22"/>
        </w:rPr>
        <w:t xml:space="preserve">oncepts </w:t>
      </w:r>
    </w:p>
    <w:p w:rsidR="00B451C6" w:rsidRDefault="00B451C6" w:rsidP="00B451C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Portfolio Project tab</w:t>
      </w:r>
      <w:r w:rsidR="004153F9">
        <w:rPr>
          <w:sz w:val="22"/>
          <w:szCs w:val="22"/>
        </w:rPr>
        <w:t xml:space="preserve"> (Library)</w:t>
      </w:r>
    </w:p>
    <w:p w:rsidR="00B451C6" w:rsidRDefault="00B451C6" w:rsidP="00B451C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Sub-tab for each portfolio project</w:t>
      </w:r>
    </w:p>
    <w:p w:rsidR="00B451C6" w:rsidRDefault="00B451C6" w:rsidP="00B451C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First tab is Well Elder Project </w:t>
      </w:r>
      <w:r w:rsidR="008029DE">
        <w:rPr>
          <w:sz w:val="22"/>
          <w:szCs w:val="22"/>
        </w:rPr>
        <w:t xml:space="preserve">(1130) </w:t>
      </w:r>
      <w:r>
        <w:rPr>
          <w:sz w:val="22"/>
          <w:szCs w:val="22"/>
        </w:rPr>
        <w:t>all other tabs will be added as you complete each course.</w:t>
      </w:r>
    </w:p>
    <w:p w:rsidR="00B451C6" w:rsidRDefault="00B451C6" w:rsidP="00B451C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Reflection tab</w:t>
      </w:r>
      <w:r w:rsidR="004153F9">
        <w:rPr>
          <w:sz w:val="22"/>
          <w:szCs w:val="22"/>
        </w:rPr>
        <w:t xml:space="preserve"> (Library)</w:t>
      </w:r>
    </w:p>
    <w:p w:rsidR="004153F9" w:rsidRDefault="00B451C6" w:rsidP="004153F9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Clinical, Simulation and Community experiences tab</w:t>
      </w:r>
      <w:r w:rsidR="004153F9">
        <w:rPr>
          <w:sz w:val="22"/>
          <w:szCs w:val="22"/>
        </w:rPr>
        <w:t xml:space="preserve"> (Library)</w:t>
      </w:r>
    </w:p>
    <w:p w:rsidR="004153F9" w:rsidRDefault="00B451C6" w:rsidP="004153F9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Professional activities,  Professional development, Volunteerism</w:t>
      </w:r>
      <w:r w:rsidR="004153F9">
        <w:rPr>
          <w:sz w:val="22"/>
          <w:szCs w:val="22"/>
        </w:rPr>
        <w:t xml:space="preserve"> (Library)</w:t>
      </w:r>
    </w:p>
    <w:p w:rsidR="00B451C6" w:rsidRPr="004153F9" w:rsidRDefault="00B451C6" w:rsidP="00B451C6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spellStart"/>
      <w:r w:rsidRPr="004153F9">
        <w:rPr>
          <w:sz w:val="22"/>
          <w:szCs w:val="22"/>
        </w:rPr>
        <w:t>Resum</w:t>
      </w:r>
      <w:r w:rsidR="004153F9">
        <w:rPr>
          <w:sz w:val="22"/>
          <w:szCs w:val="22"/>
        </w:rPr>
        <w:t>é</w:t>
      </w:r>
      <w:proofErr w:type="spellEnd"/>
      <w:r w:rsidRPr="004153F9">
        <w:rPr>
          <w:sz w:val="22"/>
          <w:szCs w:val="22"/>
        </w:rPr>
        <w:t xml:space="preserve"> Tab</w:t>
      </w:r>
      <w:r w:rsidR="004153F9" w:rsidRPr="004153F9">
        <w:rPr>
          <w:sz w:val="22"/>
          <w:szCs w:val="22"/>
        </w:rPr>
        <w:t xml:space="preserve"> (Library)</w:t>
      </w:r>
    </w:p>
    <w:p w:rsidR="00B451C6" w:rsidRDefault="00B451C6" w:rsidP="00B451C6">
      <w:pPr>
        <w:rPr>
          <w:sz w:val="22"/>
          <w:szCs w:val="22"/>
        </w:rPr>
      </w:pPr>
    </w:p>
    <w:p w:rsidR="00B451C6" w:rsidRDefault="00B451C6" w:rsidP="00B451C6">
      <w:pPr>
        <w:rPr>
          <w:sz w:val="22"/>
          <w:szCs w:val="22"/>
        </w:rPr>
      </w:pPr>
      <w:r>
        <w:rPr>
          <w:sz w:val="22"/>
          <w:szCs w:val="22"/>
        </w:rPr>
        <w:t>Criteria</w:t>
      </w:r>
    </w:p>
    <w:p w:rsidR="00B451C6" w:rsidRDefault="00B451C6" w:rsidP="00B451C6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Proper English, grammar, punctuation and spelling</w:t>
      </w:r>
    </w:p>
    <w:p w:rsidR="00B451C6" w:rsidRPr="0068616D" w:rsidRDefault="00A476AC" w:rsidP="00B451C6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Professional appearance</w:t>
      </w:r>
    </w:p>
    <w:p w:rsidR="00A476AC" w:rsidRDefault="00A476AC">
      <w:pPr>
        <w:jc w:val="center"/>
        <w:rPr>
          <w:b/>
          <w:sz w:val="22"/>
          <w:szCs w:val="22"/>
        </w:rPr>
      </w:pPr>
    </w:p>
    <w:p w:rsidR="001E684C" w:rsidRDefault="001E684C" w:rsidP="0008720A">
      <w:pPr>
        <w:jc w:val="center"/>
        <w:rPr>
          <w:b/>
          <w:sz w:val="22"/>
          <w:szCs w:val="22"/>
        </w:rPr>
      </w:pPr>
    </w:p>
    <w:p w:rsidR="008F58C4" w:rsidRDefault="00F96A47" w:rsidP="00D361B4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1786D">
        <w:rPr>
          <w:b/>
          <w:sz w:val="22"/>
          <w:szCs w:val="22"/>
        </w:rPr>
        <w:t>5</w:t>
      </w:r>
    </w:p>
    <w:p w:rsidR="008F58C4" w:rsidRDefault="008F58C4" w:rsidP="00D361B4">
      <w:pPr>
        <w:ind w:left="720"/>
        <w:jc w:val="center"/>
        <w:rPr>
          <w:b/>
          <w:sz w:val="22"/>
          <w:szCs w:val="22"/>
        </w:rPr>
      </w:pPr>
    </w:p>
    <w:p w:rsidR="00A476AC" w:rsidRDefault="00A476AC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A476AC" w:rsidSect="0074637C">
      <w:pgSz w:w="12240" w:h="15840"/>
      <w:pgMar w:top="1152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39F"/>
      </v:shape>
    </w:pict>
  </w:numPicBullet>
  <w:abstractNum w:abstractNumId="0" w15:restartNumberingAfterBreak="0">
    <w:nsid w:val="005867D3"/>
    <w:multiLevelType w:val="hybridMultilevel"/>
    <w:tmpl w:val="62E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003"/>
    <w:multiLevelType w:val="hybridMultilevel"/>
    <w:tmpl w:val="65F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32582"/>
    <w:multiLevelType w:val="hybridMultilevel"/>
    <w:tmpl w:val="74D0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4A07"/>
    <w:multiLevelType w:val="hybridMultilevel"/>
    <w:tmpl w:val="5C4434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46DDD"/>
    <w:multiLevelType w:val="hybridMultilevel"/>
    <w:tmpl w:val="1F763F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775D8"/>
    <w:multiLevelType w:val="hybridMultilevel"/>
    <w:tmpl w:val="CAAE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70E9"/>
    <w:multiLevelType w:val="hybridMultilevel"/>
    <w:tmpl w:val="9268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1BED"/>
    <w:multiLevelType w:val="hybridMultilevel"/>
    <w:tmpl w:val="60CC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7B69"/>
    <w:multiLevelType w:val="hybridMultilevel"/>
    <w:tmpl w:val="636A3DB0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309C"/>
    <w:multiLevelType w:val="hybridMultilevel"/>
    <w:tmpl w:val="5D7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A3BBF"/>
    <w:multiLevelType w:val="hybridMultilevel"/>
    <w:tmpl w:val="8E90C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6357EE"/>
    <w:multiLevelType w:val="hybridMultilevel"/>
    <w:tmpl w:val="FF12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E67E3"/>
    <w:multiLevelType w:val="hybridMultilevel"/>
    <w:tmpl w:val="7AD22D72"/>
    <w:lvl w:ilvl="0" w:tplc="74566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E650B"/>
    <w:multiLevelType w:val="hybridMultilevel"/>
    <w:tmpl w:val="3EBC4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514834"/>
    <w:multiLevelType w:val="hybridMultilevel"/>
    <w:tmpl w:val="B57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D3403"/>
    <w:multiLevelType w:val="hybridMultilevel"/>
    <w:tmpl w:val="39EA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943A3"/>
    <w:multiLevelType w:val="hybridMultilevel"/>
    <w:tmpl w:val="5F5CD8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60028"/>
    <w:multiLevelType w:val="hybridMultilevel"/>
    <w:tmpl w:val="8AE2874E"/>
    <w:lvl w:ilvl="0" w:tplc="852C7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90FC6"/>
    <w:multiLevelType w:val="hybridMultilevel"/>
    <w:tmpl w:val="C066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70800"/>
    <w:multiLevelType w:val="hybridMultilevel"/>
    <w:tmpl w:val="20C4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C42DC"/>
    <w:multiLevelType w:val="hybridMultilevel"/>
    <w:tmpl w:val="B4E0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61D89"/>
    <w:multiLevelType w:val="hybridMultilevel"/>
    <w:tmpl w:val="9D9E2F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5A80856"/>
    <w:multiLevelType w:val="hybridMultilevel"/>
    <w:tmpl w:val="FC30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30B1"/>
    <w:multiLevelType w:val="hybridMultilevel"/>
    <w:tmpl w:val="3EE2B744"/>
    <w:lvl w:ilvl="0" w:tplc="6C22E3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22EAF"/>
    <w:multiLevelType w:val="hybridMultilevel"/>
    <w:tmpl w:val="404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63D04"/>
    <w:multiLevelType w:val="hybridMultilevel"/>
    <w:tmpl w:val="E504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029E"/>
    <w:multiLevelType w:val="hybridMultilevel"/>
    <w:tmpl w:val="7E26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A1B"/>
    <w:multiLevelType w:val="hybridMultilevel"/>
    <w:tmpl w:val="24D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E68AF"/>
    <w:multiLevelType w:val="hybridMultilevel"/>
    <w:tmpl w:val="92F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65952"/>
    <w:multiLevelType w:val="hybridMultilevel"/>
    <w:tmpl w:val="52702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B76CEE"/>
    <w:multiLevelType w:val="hybridMultilevel"/>
    <w:tmpl w:val="749AA1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4A0DFF"/>
    <w:multiLevelType w:val="hybridMultilevel"/>
    <w:tmpl w:val="24845C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116465"/>
    <w:multiLevelType w:val="hybridMultilevel"/>
    <w:tmpl w:val="0C1C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45"/>
    <w:multiLevelType w:val="hybridMultilevel"/>
    <w:tmpl w:val="9BB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67D81"/>
    <w:multiLevelType w:val="hybridMultilevel"/>
    <w:tmpl w:val="792A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B370D"/>
    <w:multiLevelType w:val="hybridMultilevel"/>
    <w:tmpl w:val="3D346650"/>
    <w:lvl w:ilvl="0" w:tplc="74566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B0A82"/>
    <w:multiLevelType w:val="hybridMultilevel"/>
    <w:tmpl w:val="ED568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CB51C5"/>
    <w:multiLevelType w:val="multilevel"/>
    <w:tmpl w:val="963A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FD7576"/>
    <w:multiLevelType w:val="hybridMultilevel"/>
    <w:tmpl w:val="594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E3C27"/>
    <w:multiLevelType w:val="hybridMultilevel"/>
    <w:tmpl w:val="ED020F62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 w15:restartNumberingAfterBreak="0">
    <w:nsid w:val="6CE445BE"/>
    <w:multiLevelType w:val="hybridMultilevel"/>
    <w:tmpl w:val="1914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A3F50"/>
    <w:multiLevelType w:val="hybridMultilevel"/>
    <w:tmpl w:val="F22C2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1"/>
  </w:num>
  <w:num w:numId="4">
    <w:abstractNumId w:val="33"/>
  </w:num>
  <w:num w:numId="5">
    <w:abstractNumId w:val="40"/>
  </w:num>
  <w:num w:numId="6">
    <w:abstractNumId w:val="31"/>
  </w:num>
  <w:num w:numId="7">
    <w:abstractNumId w:val="0"/>
  </w:num>
  <w:num w:numId="8">
    <w:abstractNumId w:val="13"/>
  </w:num>
  <w:num w:numId="9">
    <w:abstractNumId w:val="30"/>
  </w:num>
  <w:num w:numId="10">
    <w:abstractNumId w:val="34"/>
  </w:num>
  <w:num w:numId="11">
    <w:abstractNumId w:val="8"/>
  </w:num>
  <w:num w:numId="12">
    <w:abstractNumId w:val="27"/>
  </w:num>
  <w:num w:numId="13">
    <w:abstractNumId w:val="7"/>
  </w:num>
  <w:num w:numId="14">
    <w:abstractNumId w:val="14"/>
  </w:num>
  <w:num w:numId="15">
    <w:abstractNumId w:val="41"/>
  </w:num>
  <w:num w:numId="16">
    <w:abstractNumId w:val="9"/>
  </w:num>
  <w:num w:numId="17">
    <w:abstractNumId w:val="22"/>
  </w:num>
  <w:num w:numId="18">
    <w:abstractNumId w:val="6"/>
  </w:num>
  <w:num w:numId="19">
    <w:abstractNumId w:val="39"/>
  </w:num>
  <w:num w:numId="20">
    <w:abstractNumId w:val="15"/>
  </w:num>
  <w:num w:numId="21">
    <w:abstractNumId w:val="5"/>
  </w:num>
  <w:num w:numId="22">
    <w:abstractNumId w:val="20"/>
  </w:num>
  <w:num w:numId="23">
    <w:abstractNumId w:val="36"/>
  </w:num>
  <w:num w:numId="24">
    <w:abstractNumId w:val="16"/>
  </w:num>
  <w:num w:numId="25">
    <w:abstractNumId w:val="24"/>
  </w:num>
  <w:num w:numId="26">
    <w:abstractNumId w:val="3"/>
  </w:num>
  <w:num w:numId="27">
    <w:abstractNumId w:val="10"/>
  </w:num>
  <w:num w:numId="28">
    <w:abstractNumId w:val="32"/>
  </w:num>
  <w:num w:numId="29">
    <w:abstractNumId w:val="18"/>
  </w:num>
  <w:num w:numId="30">
    <w:abstractNumId w:val="29"/>
  </w:num>
  <w:num w:numId="31">
    <w:abstractNumId w:val="4"/>
  </w:num>
  <w:num w:numId="32">
    <w:abstractNumId w:val="21"/>
  </w:num>
  <w:num w:numId="33">
    <w:abstractNumId w:val="35"/>
  </w:num>
  <w:num w:numId="34">
    <w:abstractNumId w:val="26"/>
  </w:num>
  <w:num w:numId="35">
    <w:abstractNumId w:val="28"/>
  </w:num>
  <w:num w:numId="36">
    <w:abstractNumId w:val="11"/>
  </w:num>
  <w:num w:numId="37">
    <w:abstractNumId w:val="38"/>
  </w:num>
  <w:num w:numId="38">
    <w:abstractNumId w:val="12"/>
  </w:num>
  <w:num w:numId="39">
    <w:abstractNumId w:val="2"/>
  </w:num>
  <w:num w:numId="40">
    <w:abstractNumId w:val="25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96"/>
    <w:rsid w:val="00000B4E"/>
    <w:rsid w:val="000170FE"/>
    <w:rsid w:val="0002100D"/>
    <w:rsid w:val="0002358D"/>
    <w:rsid w:val="00024842"/>
    <w:rsid w:val="00040140"/>
    <w:rsid w:val="000477B3"/>
    <w:rsid w:val="00055F2F"/>
    <w:rsid w:val="00071D99"/>
    <w:rsid w:val="00072E22"/>
    <w:rsid w:val="0008720A"/>
    <w:rsid w:val="000A3C9D"/>
    <w:rsid w:val="000A582A"/>
    <w:rsid w:val="000A74B2"/>
    <w:rsid w:val="000C13C6"/>
    <w:rsid w:val="000D120D"/>
    <w:rsid w:val="000E0EF9"/>
    <w:rsid w:val="000E5FD0"/>
    <w:rsid w:val="000E7A94"/>
    <w:rsid w:val="000F2D0E"/>
    <w:rsid w:val="00117D31"/>
    <w:rsid w:val="001218AC"/>
    <w:rsid w:val="0014603A"/>
    <w:rsid w:val="001472AC"/>
    <w:rsid w:val="0015445D"/>
    <w:rsid w:val="001646FF"/>
    <w:rsid w:val="00166617"/>
    <w:rsid w:val="001850E3"/>
    <w:rsid w:val="001A3729"/>
    <w:rsid w:val="001A6BE8"/>
    <w:rsid w:val="001C3B95"/>
    <w:rsid w:val="001C5A73"/>
    <w:rsid w:val="001C620E"/>
    <w:rsid w:val="001C6CAC"/>
    <w:rsid w:val="001E684C"/>
    <w:rsid w:val="00202083"/>
    <w:rsid w:val="0020469A"/>
    <w:rsid w:val="00204CB1"/>
    <w:rsid w:val="002055C9"/>
    <w:rsid w:val="00207FE4"/>
    <w:rsid w:val="00211A9D"/>
    <w:rsid w:val="00224B64"/>
    <w:rsid w:val="00224FD1"/>
    <w:rsid w:val="00226F4C"/>
    <w:rsid w:val="00227DE3"/>
    <w:rsid w:val="002416C8"/>
    <w:rsid w:val="0024538A"/>
    <w:rsid w:val="002513CF"/>
    <w:rsid w:val="0025663B"/>
    <w:rsid w:val="00261FBE"/>
    <w:rsid w:val="00273BA6"/>
    <w:rsid w:val="00281F4E"/>
    <w:rsid w:val="00284C56"/>
    <w:rsid w:val="0028725B"/>
    <w:rsid w:val="002908B4"/>
    <w:rsid w:val="002C49C4"/>
    <w:rsid w:val="002D106C"/>
    <w:rsid w:val="002E2506"/>
    <w:rsid w:val="002E76AD"/>
    <w:rsid w:val="00301BF4"/>
    <w:rsid w:val="0030482A"/>
    <w:rsid w:val="003058E2"/>
    <w:rsid w:val="003105C6"/>
    <w:rsid w:val="003173D1"/>
    <w:rsid w:val="003213E6"/>
    <w:rsid w:val="00324875"/>
    <w:rsid w:val="0033383F"/>
    <w:rsid w:val="00340A55"/>
    <w:rsid w:val="0034576D"/>
    <w:rsid w:val="00353281"/>
    <w:rsid w:val="00354BF0"/>
    <w:rsid w:val="003570F4"/>
    <w:rsid w:val="00366788"/>
    <w:rsid w:val="00376466"/>
    <w:rsid w:val="00380DD9"/>
    <w:rsid w:val="003830F3"/>
    <w:rsid w:val="00396A08"/>
    <w:rsid w:val="003C14FC"/>
    <w:rsid w:val="003E1B85"/>
    <w:rsid w:val="003E7B63"/>
    <w:rsid w:val="003F18D2"/>
    <w:rsid w:val="00410B85"/>
    <w:rsid w:val="00412E66"/>
    <w:rsid w:val="004153F9"/>
    <w:rsid w:val="00417118"/>
    <w:rsid w:val="0043631C"/>
    <w:rsid w:val="004433A4"/>
    <w:rsid w:val="00455933"/>
    <w:rsid w:val="00462B95"/>
    <w:rsid w:val="00464199"/>
    <w:rsid w:val="00482416"/>
    <w:rsid w:val="0049128E"/>
    <w:rsid w:val="00491E1D"/>
    <w:rsid w:val="00491FB2"/>
    <w:rsid w:val="00497583"/>
    <w:rsid w:val="004A1D63"/>
    <w:rsid w:val="004A413E"/>
    <w:rsid w:val="004A49A5"/>
    <w:rsid w:val="004B3497"/>
    <w:rsid w:val="004B70C1"/>
    <w:rsid w:val="004C3CFC"/>
    <w:rsid w:val="00503B69"/>
    <w:rsid w:val="00511E7C"/>
    <w:rsid w:val="00514BFE"/>
    <w:rsid w:val="00525885"/>
    <w:rsid w:val="005455A4"/>
    <w:rsid w:val="00550AB1"/>
    <w:rsid w:val="00554DB0"/>
    <w:rsid w:val="00560227"/>
    <w:rsid w:val="00563E94"/>
    <w:rsid w:val="00570986"/>
    <w:rsid w:val="00587122"/>
    <w:rsid w:val="00587581"/>
    <w:rsid w:val="0059242F"/>
    <w:rsid w:val="00597DD3"/>
    <w:rsid w:val="005A3F9D"/>
    <w:rsid w:val="005B54C2"/>
    <w:rsid w:val="005B7197"/>
    <w:rsid w:val="005D0272"/>
    <w:rsid w:val="005D74CD"/>
    <w:rsid w:val="00603F45"/>
    <w:rsid w:val="006105DC"/>
    <w:rsid w:val="006220F0"/>
    <w:rsid w:val="006311EC"/>
    <w:rsid w:val="006315D1"/>
    <w:rsid w:val="00631CE5"/>
    <w:rsid w:val="00633DA4"/>
    <w:rsid w:val="006453C2"/>
    <w:rsid w:val="00646349"/>
    <w:rsid w:val="006544DE"/>
    <w:rsid w:val="00662432"/>
    <w:rsid w:val="00667D1A"/>
    <w:rsid w:val="00696F80"/>
    <w:rsid w:val="006A1927"/>
    <w:rsid w:val="006C497E"/>
    <w:rsid w:val="006C6CF9"/>
    <w:rsid w:val="006E3972"/>
    <w:rsid w:val="00712E1D"/>
    <w:rsid w:val="00741774"/>
    <w:rsid w:val="0074637C"/>
    <w:rsid w:val="007717B1"/>
    <w:rsid w:val="007752F6"/>
    <w:rsid w:val="007A1C29"/>
    <w:rsid w:val="007A2DB4"/>
    <w:rsid w:val="007A37F2"/>
    <w:rsid w:val="007A7278"/>
    <w:rsid w:val="007B041C"/>
    <w:rsid w:val="007D0214"/>
    <w:rsid w:val="007D4153"/>
    <w:rsid w:val="007D7028"/>
    <w:rsid w:val="007E022F"/>
    <w:rsid w:val="007F7C45"/>
    <w:rsid w:val="008029DE"/>
    <w:rsid w:val="0081061E"/>
    <w:rsid w:val="00811251"/>
    <w:rsid w:val="00817E39"/>
    <w:rsid w:val="00832353"/>
    <w:rsid w:val="00844A68"/>
    <w:rsid w:val="008459D4"/>
    <w:rsid w:val="00853AC6"/>
    <w:rsid w:val="0086345A"/>
    <w:rsid w:val="008670ED"/>
    <w:rsid w:val="00880441"/>
    <w:rsid w:val="0088102F"/>
    <w:rsid w:val="00881D1B"/>
    <w:rsid w:val="00884D45"/>
    <w:rsid w:val="0088625B"/>
    <w:rsid w:val="008867E4"/>
    <w:rsid w:val="008869BB"/>
    <w:rsid w:val="0089150D"/>
    <w:rsid w:val="00892C35"/>
    <w:rsid w:val="008A0EA2"/>
    <w:rsid w:val="008A4163"/>
    <w:rsid w:val="008B4DDA"/>
    <w:rsid w:val="008D1DD9"/>
    <w:rsid w:val="008D619A"/>
    <w:rsid w:val="008D6231"/>
    <w:rsid w:val="008E293B"/>
    <w:rsid w:val="008E56CB"/>
    <w:rsid w:val="008F4E37"/>
    <w:rsid w:val="008F58C4"/>
    <w:rsid w:val="00903C77"/>
    <w:rsid w:val="009112DC"/>
    <w:rsid w:val="0091722B"/>
    <w:rsid w:val="00921569"/>
    <w:rsid w:val="00924093"/>
    <w:rsid w:val="00924CC7"/>
    <w:rsid w:val="00927D68"/>
    <w:rsid w:val="009461E1"/>
    <w:rsid w:val="009534AF"/>
    <w:rsid w:val="009601F4"/>
    <w:rsid w:val="0096359B"/>
    <w:rsid w:val="00966C2D"/>
    <w:rsid w:val="00967796"/>
    <w:rsid w:val="009773C8"/>
    <w:rsid w:val="00983A0A"/>
    <w:rsid w:val="009917B5"/>
    <w:rsid w:val="009930BA"/>
    <w:rsid w:val="00997DDD"/>
    <w:rsid w:val="00997FD2"/>
    <w:rsid w:val="009A7A0E"/>
    <w:rsid w:val="009B1DA7"/>
    <w:rsid w:val="009C479D"/>
    <w:rsid w:val="009D7A7E"/>
    <w:rsid w:val="009E77D3"/>
    <w:rsid w:val="00A1786D"/>
    <w:rsid w:val="00A2293B"/>
    <w:rsid w:val="00A248E2"/>
    <w:rsid w:val="00A34D68"/>
    <w:rsid w:val="00A4201E"/>
    <w:rsid w:val="00A476AC"/>
    <w:rsid w:val="00A555F1"/>
    <w:rsid w:val="00A72786"/>
    <w:rsid w:val="00A73DF1"/>
    <w:rsid w:val="00A91626"/>
    <w:rsid w:val="00A94ABB"/>
    <w:rsid w:val="00AA361C"/>
    <w:rsid w:val="00AB0F71"/>
    <w:rsid w:val="00AB2E5A"/>
    <w:rsid w:val="00AC25C3"/>
    <w:rsid w:val="00AF43E8"/>
    <w:rsid w:val="00AF7548"/>
    <w:rsid w:val="00B02B87"/>
    <w:rsid w:val="00B35F90"/>
    <w:rsid w:val="00B41D96"/>
    <w:rsid w:val="00B445B0"/>
    <w:rsid w:val="00B451C6"/>
    <w:rsid w:val="00B5577B"/>
    <w:rsid w:val="00B56DEF"/>
    <w:rsid w:val="00B72CDD"/>
    <w:rsid w:val="00B8286B"/>
    <w:rsid w:val="00B910D4"/>
    <w:rsid w:val="00B927A5"/>
    <w:rsid w:val="00B96F83"/>
    <w:rsid w:val="00BA2AB2"/>
    <w:rsid w:val="00BC5A2A"/>
    <w:rsid w:val="00BE18B2"/>
    <w:rsid w:val="00BE2FED"/>
    <w:rsid w:val="00BF1699"/>
    <w:rsid w:val="00BF4739"/>
    <w:rsid w:val="00C00220"/>
    <w:rsid w:val="00C03C70"/>
    <w:rsid w:val="00C05F09"/>
    <w:rsid w:val="00C265F3"/>
    <w:rsid w:val="00C33D5B"/>
    <w:rsid w:val="00C562E7"/>
    <w:rsid w:val="00C76F21"/>
    <w:rsid w:val="00C81474"/>
    <w:rsid w:val="00C83C25"/>
    <w:rsid w:val="00C94F3B"/>
    <w:rsid w:val="00C96413"/>
    <w:rsid w:val="00CB0777"/>
    <w:rsid w:val="00CC5C1C"/>
    <w:rsid w:val="00CE6656"/>
    <w:rsid w:val="00CF0551"/>
    <w:rsid w:val="00D00E39"/>
    <w:rsid w:val="00D011C6"/>
    <w:rsid w:val="00D0498E"/>
    <w:rsid w:val="00D04B50"/>
    <w:rsid w:val="00D23DB9"/>
    <w:rsid w:val="00D348BE"/>
    <w:rsid w:val="00D361B4"/>
    <w:rsid w:val="00D50240"/>
    <w:rsid w:val="00D517C7"/>
    <w:rsid w:val="00D51A4B"/>
    <w:rsid w:val="00D5228C"/>
    <w:rsid w:val="00D64AF0"/>
    <w:rsid w:val="00D6747F"/>
    <w:rsid w:val="00D745D5"/>
    <w:rsid w:val="00D8360D"/>
    <w:rsid w:val="00D90889"/>
    <w:rsid w:val="00D916D5"/>
    <w:rsid w:val="00D96E60"/>
    <w:rsid w:val="00DA3506"/>
    <w:rsid w:val="00DA5049"/>
    <w:rsid w:val="00DD1231"/>
    <w:rsid w:val="00DD4F34"/>
    <w:rsid w:val="00DE2305"/>
    <w:rsid w:val="00DE2EA0"/>
    <w:rsid w:val="00DE4825"/>
    <w:rsid w:val="00DF45E9"/>
    <w:rsid w:val="00E02302"/>
    <w:rsid w:val="00E02976"/>
    <w:rsid w:val="00E11760"/>
    <w:rsid w:val="00E176CA"/>
    <w:rsid w:val="00E24F57"/>
    <w:rsid w:val="00E26982"/>
    <w:rsid w:val="00E66CBE"/>
    <w:rsid w:val="00E71ED0"/>
    <w:rsid w:val="00E77796"/>
    <w:rsid w:val="00E91D01"/>
    <w:rsid w:val="00E97B5D"/>
    <w:rsid w:val="00EA0AE0"/>
    <w:rsid w:val="00EA2387"/>
    <w:rsid w:val="00ED1092"/>
    <w:rsid w:val="00EE4238"/>
    <w:rsid w:val="00EF03B6"/>
    <w:rsid w:val="00F026E1"/>
    <w:rsid w:val="00F10530"/>
    <w:rsid w:val="00F137D7"/>
    <w:rsid w:val="00F15EB3"/>
    <w:rsid w:val="00F25F7F"/>
    <w:rsid w:val="00F436F7"/>
    <w:rsid w:val="00F4420D"/>
    <w:rsid w:val="00F51ED0"/>
    <w:rsid w:val="00F6720A"/>
    <w:rsid w:val="00F74829"/>
    <w:rsid w:val="00F76046"/>
    <w:rsid w:val="00F84F2E"/>
    <w:rsid w:val="00F84FB6"/>
    <w:rsid w:val="00F96A47"/>
    <w:rsid w:val="00F97A60"/>
    <w:rsid w:val="00F97D2B"/>
    <w:rsid w:val="00FB73B9"/>
    <w:rsid w:val="00FD7BE2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6AB28-D970-478E-9544-2EE5EA1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96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7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7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9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1D96"/>
    <w:rPr>
      <w:color w:val="800080" w:themeColor="followedHyperlink"/>
      <w:u w:val="single"/>
    </w:rPr>
  </w:style>
  <w:style w:type="character" w:customStyle="1" w:styleId="bold1">
    <w:name w:val="bold1"/>
    <w:basedOn w:val="DefaultParagraphFont"/>
    <w:rsid w:val="000235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2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78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27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66788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366788"/>
    <w:rPr>
      <w:b/>
      <w:bCs/>
    </w:rPr>
  </w:style>
  <w:style w:type="character" w:customStyle="1" w:styleId="apple-converted-space">
    <w:name w:val="apple-converted-space"/>
    <w:basedOn w:val="DefaultParagraphFont"/>
    <w:rsid w:val="0036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30CA6937AE449B994BE27D60893E2" ma:contentTypeVersion="0" ma:contentTypeDescription="Create a new document." ma:contentTypeScope="" ma:versionID="daacb66fd9602ace48f0a529228fbf4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B244-8B91-406E-A58C-D3780B52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37931A-6D23-4842-BC0B-9E95702F1AE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9F8D7F-575B-4EBF-807A-322F83251DAC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3601AD90-7BD6-4098-A469-19EE81BD92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663BBC-B11E-4E12-8AE9-51B11B84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DuPage</dc:creator>
  <cp:lastModifiedBy>Kanak, Donna</cp:lastModifiedBy>
  <cp:revision>4</cp:revision>
  <cp:lastPrinted>2017-08-22T02:13:00Z</cp:lastPrinted>
  <dcterms:created xsi:type="dcterms:W3CDTF">2017-09-08T23:24:00Z</dcterms:created>
  <dcterms:modified xsi:type="dcterms:W3CDTF">2017-09-08T23:26:00Z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0x01010075230CA6937AE449B994BE27D60893E2</vt:lpwstr>
  </property>
</Properties>
</file>