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5D" w:rsidRPr="003E3E49" w:rsidRDefault="004E3D5D" w:rsidP="004E3D5D">
      <w:pPr>
        <w:spacing w:after="202" w:line="259" w:lineRule="auto"/>
        <w:ind w:left="603" w:right="3"/>
        <w:jc w:val="center"/>
      </w:pPr>
      <w:bookmarkStart w:id="0" w:name="_GoBack"/>
      <w:bookmarkEnd w:id="0"/>
      <w:r w:rsidRPr="003E3E49">
        <w:rPr>
          <w:b/>
        </w:rPr>
        <w:t xml:space="preserve">Nursing 2120 Evidence Based Research Paper  </w:t>
      </w:r>
    </w:p>
    <w:p w:rsidR="004E3D5D" w:rsidRPr="003E3E49" w:rsidRDefault="004E3D5D" w:rsidP="004E3D5D">
      <w:pPr>
        <w:ind w:left="715" w:right="82"/>
      </w:pPr>
      <w:r w:rsidRPr="003E3E49">
        <w:t xml:space="preserve">Total points:  15  </w:t>
      </w:r>
    </w:p>
    <w:p w:rsidR="004E3D5D" w:rsidRPr="003E3E49" w:rsidRDefault="004E3D5D" w:rsidP="004E3D5D">
      <w:pPr>
        <w:spacing w:after="35" w:line="259" w:lineRule="auto"/>
        <w:ind w:left="720" w:firstLine="0"/>
      </w:pPr>
      <w:r w:rsidRPr="003E3E49">
        <w:t xml:space="preserve">  </w:t>
      </w:r>
    </w:p>
    <w:p w:rsidR="004E3D5D" w:rsidRPr="003E3E49" w:rsidRDefault="004E3D5D" w:rsidP="00724466">
      <w:pPr>
        <w:ind w:left="1901" w:hanging="1196"/>
      </w:pPr>
      <w:r w:rsidRPr="003E3E49">
        <w:t xml:space="preserve">Purpose:  </w:t>
      </w:r>
      <w:r w:rsidRPr="003E3E49">
        <w:tab/>
        <w:t xml:space="preserve">The purpose of this assignment is twofold:  1) To provide an opportunity for students to research a patient’s disease process, concurrent medical history, and coping strategies; and  2) To develop a scholarly paper.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ind w:left="715" w:right="82"/>
      </w:pPr>
      <w:r w:rsidRPr="003E3E49">
        <w:t xml:space="preserve">Objectives:  In the student's own words, the student will:  </w:t>
      </w:r>
    </w:p>
    <w:p w:rsidR="004E3D5D" w:rsidRPr="003E3E49" w:rsidRDefault="004E3D5D" w:rsidP="004E3D5D">
      <w:pPr>
        <w:spacing w:after="56" w:line="259" w:lineRule="auto"/>
        <w:ind w:left="720" w:firstLine="0"/>
      </w:pPr>
      <w:r w:rsidRPr="003E3E49">
        <w:t xml:space="preserve">  </w:t>
      </w:r>
    </w:p>
    <w:p w:rsidR="004E3D5D" w:rsidRPr="003E3E49" w:rsidRDefault="004E3D5D" w:rsidP="004E3D5D">
      <w:pPr>
        <w:numPr>
          <w:ilvl w:val="0"/>
          <w:numId w:val="1"/>
        </w:numPr>
        <w:ind w:right="82" w:hanging="720"/>
      </w:pPr>
      <w:r w:rsidRPr="003E3E49">
        <w:t xml:space="preserve">Describe the pathophysiology of a selected patient’s disease process.  </w:t>
      </w:r>
    </w:p>
    <w:p w:rsidR="004E3D5D" w:rsidRPr="003E3E49" w:rsidRDefault="004E3D5D" w:rsidP="004E3D5D">
      <w:pPr>
        <w:spacing w:after="40" w:line="259" w:lineRule="auto"/>
        <w:ind w:left="720" w:firstLine="0"/>
      </w:pPr>
      <w:r w:rsidRPr="003E3E49">
        <w:t xml:space="preserve">  </w:t>
      </w:r>
    </w:p>
    <w:p w:rsidR="004E3D5D" w:rsidRPr="003E3E49" w:rsidRDefault="004E3D5D" w:rsidP="004E3D5D">
      <w:pPr>
        <w:numPr>
          <w:ilvl w:val="0"/>
          <w:numId w:val="1"/>
        </w:numPr>
        <w:ind w:right="82" w:hanging="720"/>
      </w:pPr>
      <w:r w:rsidRPr="003E3E49">
        <w:t xml:space="preserve">Discuss a selected patient’s physical assessment and relate it to the pathophysiology of the disease process.  </w:t>
      </w:r>
    </w:p>
    <w:p w:rsidR="004E3D5D" w:rsidRPr="003E3E49" w:rsidRDefault="004E3D5D" w:rsidP="004E3D5D">
      <w:pPr>
        <w:spacing w:after="25" w:line="259" w:lineRule="auto"/>
        <w:ind w:left="720" w:firstLine="0"/>
      </w:pPr>
      <w:r w:rsidRPr="003E3E49">
        <w:t xml:space="preserve">  </w:t>
      </w:r>
    </w:p>
    <w:p w:rsidR="004E3D5D" w:rsidRPr="003E3E49" w:rsidRDefault="004E3D5D" w:rsidP="004E3D5D">
      <w:pPr>
        <w:numPr>
          <w:ilvl w:val="0"/>
          <w:numId w:val="1"/>
        </w:numPr>
        <w:spacing w:after="30"/>
        <w:ind w:right="82" w:hanging="720"/>
      </w:pPr>
      <w:r w:rsidRPr="003E3E49">
        <w:t xml:space="preserve">Describe ways in which the selected disease process may alter the selected patient’s developmental process </w:t>
      </w:r>
    </w:p>
    <w:p w:rsidR="004E3D5D" w:rsidRPr="003E3E49" w:rsidRDefault="004E3D5D" w:rsidP="004E3D5D">
      <w:pPr>
        <w:ind w:left="1436" w:right="82"/>
      </w:pPr>
      <w:r w:rsidRPr="003E3E49">
        <w:t>(</w:t>
      </w:r>
      <w:proofErr w:type="gramStart"/>
      <w:r w:rsidRPr="003E3E49">
        <w:t>application</w:t>
      </w:r>
      <w:proofErr w:type="gramEnd"/>
      <w:r w:rsidRPr="003E3E49">
        <w:t xml:space="preserve"> of Gordon’s Functional Assessment).   </w:t>
      </w:r>
    </w:p>
    <w:p w:rsidR="004E3D5D" w:rsidRPr="003E3E49" w:rsidRDefault="004E3D5D" w:rsidP="004E3D5D">
      <w:pPr>
        <w:spacing w:after="29" w:line="259" w:lineRule="auto"/>
        <w:ind w:left="720" w:firstLine="0"/>
      </w:pPr>
      <w:r w:rsidRPr="003E3E49">
        <w:t xml:space="preserve">  </w:t>
      </w:r>
    </w:p>
    <w:p w:rsidR="004E3D5D" w:rsidRPr="003E3E49" w:rsidRDefault="004E3D5D" w:rsidP="004E3D5D">
      <w:pPr>
        <w:numPr>
          <w:ilvl w:val="0"/>
          <w:numId w:val="1"/>
        </w:numPr>
        <w:ind w:right="82" w:hanging="720"/>
      </w:pPr>
      <w:r w:rsidRPr="003E3E49">
        <w:t xml:space="preserve">Review the selected patient’s medical history, concurrent disease processes, and   medication history.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numPr>
          <w:ilvl w:val="0"/>
          <w:numId w:val="1"/>
        </w:numPr>
        <w:ind w:right="82" w:hanging="720"/>
      </w:pPr>
      <w:r w:rsidRPr="003E3E49">
        <w:t xml:space="preserve">Discuss three professional nursing journal articles that relate to the disease process.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numPr>
          <w:ilvl w:val="0"/>
          <w:numId w:val="1"/>
        </w:numPr>
        <w:ind w:right="82" w:hanging="720"/>
      </w:pPr>
      <w:r w:rsidRPr="003E3E49">
        <w:t xml:space="preserve">Discuss one out-patient/community resource appropriate for the selected patient.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numPr>
          <w:ilvl w:val="0"/>
          <w:numId w:val="1"/>
        </w:numPr>
        <w:ind w:right="82" w:hanging="720"/>
      </w:pPr>
      <w:r w:rsidRPr="003E3E49">
        <w:t xml:space="preserve">Plan long term nursing care for the selected patient.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ind w:left="715" w:right="82"/>
      </w:pPr>
      <w:r w:rsidRPr="003E3E49">
        <w:t xml:space="preserve">General Guidelines for the Evidenced-Based Research Paper  </w:t>
      </w:r>
    </w:p>
    <w:p w:rsidR="004E3D5D" w:rsidRPr="003E3E49" w:rsidRDefault="004E3D5D" w:rsidP="004E3D5D">
      <w:pPr>
        <w:spacing w:after="1" w:line="259" w:lineRule="auto"/>
        <w:ind w:left="720" w:firstLine="0"/>
      </w:pPr>
      <w:r w:rsidRPr="003E3E49">
        <w:t xml:space="preserve">  </w:t>
      </w:r>
    </w:p>
    <w:p w:rsidR="004E3D5D" w:rsidRPr="003E3E49" w:rsidRDefault="004E3D5D" w:rsidP="004E3D5D">
      <w:pPr>
        <w:numPr>
          <w:ilvl w:val="1"/>
          <w:numId w:val="1"/>
        </w:numPr>
        <w:ind w:right="82" w:hanging="360"/>
      </w:pPr>
      <w:r w:rsidRPr="003E3E49">
        <w:t xml:space="preserve">The selected patient should have a disease related to the concepts in this course (leadership, palliation, motivation, acid-base, clotting, inflammation, evidence.)  </w:t>
      </w:r>
    </w:p>
    <w:p w:rsidR="004E3D5D" w:rsidRPr="003E3E49" w:rsidRDefault="004E3D5D" w:rsidP="004E3D5D">
      <w:pPr>
        <w:numPr>
          <w:ilvl w:val="1"/>
          <w:numId w:val="1"/>
        </w:numPr>
        <w:ind w:right="82" w:hanging="360"/>
      </w:pPr>
      <w:r w:rsidRPr="003E3E49">
        <w:t>The paper should be in a formal writing style, using APA format, double-spaced, correct margins, 12-font, etc. (See APA criteria, 6</w:t>
      </w:r>
      <w:r w:rsidRPr="003E3E49">
        <w:rPr>
          <w:vertAlign w:val="superscript"/>
        </w:rPr>
        <w:t>th</w:t>
      </w:r>
      <w:r w:rsidRPr="003E3E49">
        <w:t xml:space="preserve"> edition)  </w:t>
      </w:r>
    </w:p>
    <w:p w:rsidR="004E3D5D" w:rsidRPr="003E3E49" w:rsidRDefault="004E3D5D" w:rsidP="004E3D5D">
      <w:pPr>
        <w:numPr>
          <w:ilvl w:val="1"/>
          <w:numId w:val="1"/>
        </w:numPr>
        <w:ind w:right="82" w:hanging="360"/>
      </w:pPr>
      <w:r w:rsidRPr="003E3E49">
        <w:t xml:space="preserve">There is a two-point deduction for papers </w:t>
      </w:r>
      <w:r>
        <w:t xml:space="preserve">not </w:t>
      </w:r>
      <w:r w:rsidRPr="003E3E49">
        <w:t xml:space="preserve">submitted </w:t>
      </w:r>
      <w:r>
        <w:t xml:space="preserve">on the </w:t>
      </w:r>
      <w:r w:rsidRPr="00F4175A">
        <w:t>due date;</w:t>
      </w:r>
      <w:r w:rsidRPr="003E3E49">
        <w:t xml:space="preserve"> additional one-point deductions each day thereafter. This paper is a course requirement and must be submitted within seven days of the due date or an “F” </w:t>
      </w:r>
      <w:r w:rsidRPr="003E3E49">
        <w:rPr>
          <w:u w:val="single" w:color="000000"/>
        </w:rPr>
        <w:t>course grade</w:t>
      </w:r>
      <w:r w:rsidRPr="003E3E49">
        <w:t xml:space="preserve"> will be recorded.  </w:t>
      </w:r>
    </w:p>
    <w:p w:rsidR="004E3D5D" w:rsidRPr="003E3E49" w:rsidRDefault="004E3D5D" w:rsidP="004E3D5D">
      <w:pPr>
        <w:numPr>
          <w:ilvl w:val="1"/>
          <w:numId w:val="1"/>
        </w:numPr>
        <w:ind w:right="82" w:hanging="360"/>
      </w:pPr>
      <w:r w:rsidRPr="003E3E49">
        <w:t>Submit the evidence-based research</w:t>
      </w:r>
      <w:r w:rsidRPr="003E3E49">
        <w:rPr>
          <w:b/>
        </w:rPr>
        <w:t xml:space="preserve"> </w:t>
      </w:r>
      <w:r w:rsidRPr="003E3E49">
        <w:t xml:space="preserve">paper, data sheets (working copies of patient care), and a copy of each of the three professional nursing journal articles discussed in the paper. (At least two of the journal articles should be research focused. All three articles should be no older than five years.)  </w:t>
      </w:r>
    </w:p>
    <w:p w:rsidR="004E3D5D" w:rsidRPr="003E3E49" w:rsidRDefault="004E3D5D" w:rsidP="004E3D5D">
      <w:pPr>
        <w:numPr>
          <w:ilvl w:val="1"/>
          <w:numId w:val="1"/>
        </w:numPr>
        <w:ind w:right="82" w:hanging="360"/>
      </w:pPr>
      <w:r w:rsidRPr="003E3E49">
        <w:t xml:space="preserve">In order to respect patient privacy, refer to the patient by first name only.  </w:t>
      </w:r>
    </w:p>
    <w:p w:rsidR="004E3D5D" w:rsidRDefault="004E3D5D" w:rsidP="004E3D5D">
      <w:pPr>
        <w:numPr>
          <w:ilvl w:val="1"/>
          <w:numId w:val="1"/>
        </w:numPr>
        <w:ind w:right="82" w:hanging="360"/>
      </w:pPr>
      <w:r w:rsidRPr="003E3E49">
        <w:t xml:space="preserve">See </w:t>
      </w:r>
      <w:r w:rsidRPr="003E3E49">
        <w:rPr>
          <w:i/>
        </w:rPr>
        <w:t>Nursing Handbook</w:t>
      </w:r>
      <w:r w:rsidRPr="003E3E49">
        <w:t xml:space="preserve"> and </w:t>
      </w:r>
      <w:r w:rsidRPr="003E3E49">
        <w:rPr>
          <w:i/>
        </w:rPr>
        <w:t>College of DuPage Catalog</w:t>
      </w:r>
      <w:r w:rsidRPr="003E3E49">
        <w:t xml:space="preserve"> regarding plagiarism.  </w:t>
      </w:r>
    </w:p>
    <w:p w:rsidR="004E3D5D" w:rsidRDefault="004E3D5D" w:rsidP="004E3D5D">
      <w:pPr>
        <w:numPr>
          <w:ilvl w:val="1"/>
          <w:numId w:val="1"/>
        </w:numPr>
        <w:spacing w:after="0" w:line="259" w:lineRule="auto"/>
        <w:ind w:right="82" w:hanging="360"/>
      </w:pPr>
      <w:r>
        <w:t>The paper should</w:t>
      </w:r>
      <w:r w:rsidRPr="003E3E49">
        <w:t xml:space="preserve"> be submitted </w:t>
      </w:r>
      <w:r>
        <w:t>by t</w:t>
      </w:r>
      <w:r w:rsidRPr="003E3E49">
        <w:t>he</w:t>
      </w:r>
      <w:r>
        <w:t xml:space="preserve"> due date</w:t>
      </w:r>
      <w:r w:rsidRPr="003E3E49">
        <w:t xml:space="preserve">. The student must </w:t>
      </w:r>
      <w:r w:rsidRPr="00F4175A">
        <w:t>submit a paper copy to the clinical instructor.</w:t>
      </w:r>
    </w:p>
    <w:p w:rsidR="004E3D5D" w:rsidRPr="003E3E49" w:rsidRDefault="004E3D5D" w:rsidP="004E3D5D">
      <w:pPr>
        <w:numPr>
          <w:ilvl w:val="1"/>
          <w:numId w:val="1"/>
        </w:numPr>
        <w:spacing w:after="0" w:line="259" w:lineRule="auto"/>
        <w:ind w:right="82" w:hanging="360"/>
      </w:pPr>
      <w:r w:rsidRPr="00277A11">
        <w:rPr>
          <w:b/>
          <w:u w:val="single"/>
        </w:rPr>
        <w:t>Portfolio Research Assignment</w:t>
      </w:r>
      <w:r w:rsidRPr="00277A11">
        <w:rPr>
          <w:b/>
        </w:rPr>
        <w:t xml:space="preserve">: </w:t>
      </w:r>
      <w:r w:rsidRPr="003E3E49">
        <w:t xml:space="preserve"> Each student has the responsibility of placing an ungraded copy of their research paper in their electronic portfolio. </w:t>
      </w:r>
    </w:p>
    <w:p w:rsidR="004E3D5D" w:rsidRPr="003E3E49" w:rsidRDefault="004E3D5D" w:rsidP="004E3D5D">
      <w:pPr>
        <w:spacing w:after="0" w:line="259" w:lineRule="auto"/>
        <w:ind w:left="720" w:firstLine="0"/>
      </w:pP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spacing w:after="2" w:line="254" w:lineRule="auto"/>
        <w:ind w:left="720" w:right="10864" w:firstLine="0"/>
      </w:pPr>
      <w:r w:rsidRPr="003E3E49">
        <w:t xml:space="preserve">  </w:t>
      </w:r>
    </w:p>
    <w:p w:rsidR="004E3D5D" w:rsidRPr="003E3E49" w:rsidRDefault="004E3D5D" w:rsidP="004E3D5D">
      <w:pPr>
        <w:spacing w:after="2" w:line="254" w:lineRule="auto"/>
        <w:ind w:left="720" w:right="10864" w:firstLine="0"/>
      </w:pPr>
    </w:p>
    <w:p w:rsidR="004E3D5D" w:rsidRDefault="004E3D5D" w:rsidP="004E3D5D">
      <w:pPr>
        <w:spacing w:after="2" w:line="254" w:lineRule="auto"/>
        <w:ind w:left="720" w:right="10864" w:firstLine="0"/>
      </w:pPr>
    </w:p>
    <w:p w:rsidR="004E3D5D" w:rsidRPr="003E3E49" w:rsidRDefault="004E3D5D" w:rsidP="004E3D5D">
      <w:pPr>
        <w:spacing w:after="2" w:line="254" w:lineRule="auto"/>
        <w:ind w:left="720" w:right="10864" w:firstLine="0"/>
      </w:pPr>
    </w:p>
    <w:p w:rsidR="004E3D5D" w:rsidRPr="003E3E49" w:rsidRDefault="004E3D5D" w:rsidP="004E3D5D">
      <w:pPr>
        <w:spacing w:after="0" w:line="259" w:lineRule="auto"/>
        <w:ind w:left="720" w:firstLine="0"/>
        <w:jc w:val="center"/>
      </w:pPr>
      <w:r w:rsidRPr="003E3E49">
        <w:rPr>
          <w:b/>
        </w:rPr>
        <w:lastRenderedPageBreak/>
        <w:t>Evidence-Based Research Paper Content</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numPr>
          <w:ilvl w:val="0"/>
          <w:numId w:val="2"/>
        </w:numPr>
        <w:ind w:right="82" w:hanging="221"/>
      </w:pPr>
      <w:r w:rsidRPr="003E3E49">
        <w:t xml:space="preserve">Abstract  </w:t>
      </w:r>
    </w:p>
    <w:p w:rsidR="004E3D5D" w:rsidRPr="003E3E49" w:rsidRDefault="004E3D5D" w:rsidP="004E3D5D">
      <w:pPr>
        <w:ind w:left="1447" w:right="82" w:hanging="742"/>
      </w:pPr>
      <w:r w:rsidRPr="003E3E49">
        <w:t xml:space="preserve">  </w:t>
      </w:r>
      <w:r w:rsidRPr="003E3E49">
        <w:tab/>
        <w:t xml:space="preserve">Concisely summarize the key points of your research. Your abstract should contain your research topic, concepts used, results, data analysis, and conclusion. You may also include possible implications of your research and future work you see connected with your findings. Do not indent the first line.    </w:t>
      </w:r>
    </w:p>
    <w:p w:rsidR="004E3D5D" w:rsidRPr="003E3E49" w:rsidRDefault="004E3D5D" w:rsidP="004E3D5D">
      <w:pPr>
        <w:spacing w:after="0" w:line="259" w:lineRule="auto"/>
        <w:ind w:left="1440" w:firstLine="0"/>
      </w:pPr>
      <w:r w:rsidRPr="003E3E49">
        <w:t xml:space="preserve">  </w:t>
      </w:r>
    </w:p>
    <w:p w:rsidR="004E3D5D" w:rsidRPr="003E3E49" w:rsidRDefault="004E3D5D" w:rsidP="004E3D5D">
      <w:pPr>
        <w:spacing w:after="41" w:line="259" w:lineRule="auto"/>
        <w:ind w:left="1440" w:firstLine="0"/>
      </w:pPr>
      <w:r w:rsidRPr="003E3E49">
        <w:t xml:space="preserve">  </w:t>
      </w:r>
    </w:p>
    <w:p w:rsidR="004E3D5D" w:rsidRPr="003E3E49" w:rsidRDefault="004E3D5D" w:rsidP="004E3D5D">
      <w:pPr>
        <w:numPr>
          <w:ilvl w:val="0"/>
          <w:numId w:val="2"/>
        </w:numPr>
        <w:ind w:right="82" w:hanging="221"/>
      </w:pPr>
      <w:r w:rsidRPr="003E3E49">
        <w:t xml:space="preserve">Patient Data Refer to the clinical day’s data sheets and/or clinical worksheets. Discuss the patient’s primary disease process, concurrent medical diseases processes, significant assessment data, diagnostic tests/surgical procedures, and medication profile. (Attach a medication sheet in the Appendix of the paper. Attach data sheet and/or clinical day worksheet in the Appendix of the paper.) Discuss how the course concept you selected is related to this patient.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numPr>
          <w:ilvl w:val="0"/>
          <w:numId w:val="2"/>
        </w:numPr>
        <w:ind w:right="82" w:hanging="221"/>
      </w:pPr>
      <w:r w:rsidRPr="003E3E49">
        <w:t xml:space="preserve">Journal Articles  </w:t>
      </w:r>
    </w:p>
    <w:p w:rsidR="004E3D5D" w:rsidRPr="003E3E49" w:rsidRDefault="004E3D5D" w:rsidP="004E3D5D">
      <w:pPr>
        <w:ind w:left="1447" w:right="82" w:hanging="742"/>
      </w:pPr>
      <w:r w:rsidRPr="003E3E49">
        <w:t xml:space="preserve">  </w:t>
      </w:r>
      <w:r w:rsidRPr="003E3E49">
        <w:tab/>
        <w:t xml:space="preserve">Discuss </w:t>
      </w:r>
      <w:r w:rsidRPr="003E3E49">
        <w:rPr>
          <w:u w:val="single" w:color="000000"/>
        </w:rPr>
        <w:t>three professional nursing journal articles</w:t>
      </w:r>
      <w:r w:rsidRPr="003E3E49">
        <w:t xml:space="preserve"> related to this patient’s disease process, history, and/or concept. At least </w:t>
      </w:r>
      <w:r w:rsidRPr="003E3E49">
        <w:rPr>
          <w:u w:val="single" w:color="000000"/>
        </w:rPr>
        <w:t>two</w:t>
      </w:r>
      <w:r w:rsidRPr="003E3E49">
        <w:t xml:space="preserve"> of the articles should be research-based articles and none of the articles should be more than five years old. Apply the journal articles to this patient’s unique needs. (Submit a copy of each of the three professional nursing journal articles in the Appendix of the paper.) In order to get the point credit for this area of the paper, the journal articles </w:t>
      </w:r>
      <w:r w:rsidRPr="003E3E49">
        <w:rPr>
          <w:u w:val="single" w:color="000000"/>
        </w:rPr>
        <w:t>MUST</w:t>
      </w:r>
      <w:r w:rsidRPr="003E3E49">
        <w:t xml:space="preserve"> be from published nursing journals. Failure to use nursing journals in this area of the paper forfeits one point for each of the three required nursing articles.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numPr>
          <w:ilvl w:val="0"/>
          <w:numId w:val="2"/>
        </w:numPr>
        <w:ind w:right="82" w:hanging="221"/>
      </w:pPr>
      <w:r w:rsidRPr="003E3E49">
        <w:t xml:space="preserve">Discharge Teaching / Resources  </w:t>
      </w:r>
    </w:p>
    <w:p w:rsidR="004E3D5D" w:rsidRPr="003E3E49" w:rsidRDefault="004E3D5D" w:rsidP="004E3D5D">
      <w:pPr>
        <w:ind w:left="1447" w:right="82" w:hanging="742"/>
      </w:pPr>
      <w:r w:rsidRPr="003E3E49">
        <w:t xml:space="preserve">  </w:t>
      </w:r>
      <w:r w:rsidRPr="003E3E49">
        <w:tab/>
        <w:t xml:space="preserve">Identify and discuss three discharge teaching needs for this patient. Discuss one out-patient resource appropriate for this patient. Be specific. Identify the name, location, contact person, and description of the chosen resource.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numPr>
          <w:ilvl w:val="0"/>
          <w:numId w:val="2"/>
        </w:numPr>
        <w:spacing w:after="62"/>
        <w:ind w:right="82" w:hanging="221"/>
      </w:pPr>
      <w:r w:rsidRPr="003E3E49">
        <w:t xml:space="preserve">Conclusion  </w:t>
      </w:r>
    </w:p>
    <w:p w:rsidR="004E3D5D" w:rsidRPr="003E3E49" w:rsidRDefault="004E3D5D" w:rsidP="004E3D5D">
      <w:pPr>
        <w:ind w:left="1447" w:right="82" w:hanging="742"/>
      </w:pPr>
      <w:r w:rsidRPr="003E3E49">
        <w:t xml:space="preserve">  </w:t>
      </w:r>
      <w:r w:rsidRPr="003E3E49">
        <w:tab/>
        <w:t xml:space="preserve">Summarize the significant patient data. Analyze the patient’s progress. Evaluate the patient’s healthcare activity. Are his needs being met? How could he be better served? What did you learn from taking care of this patient? What did you learn about this patient’s disease process? How will you apply what you learned?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ind w:left="715" w:right="82"/>
      </w:pPr>
      <w:r w:rsidRPr="003E3E49">
        <w:t xml:space="preserve">Grading:  </w:t>
      </w:r>
    </w:p>
    <w:p w:rsidR="004E3D5D" w:rsidRPr="003E3E49" w:rsidRDefault="004E3D5D" w:rsidP="004E3D5D">
      <w:pPr>
        <w:tabs>
          <w:tab w:val="center" w:pos="706"/>
          <w:tab w:val="center" w:pos="1462"/>
          <w:tab w:val="center" w:pos="2536"/>
          <w:tab w:val="center" w:pos="3600"/>
          <w:tab w:val="center" w:pos="4321"/>
          <w:tab w:val="center" w:pos="5041"/>
          <w:tab w:val="center" w:pos="6675"/>
        </w:tabs>
        <w:ind w:left="0" w:firstLine="0"/>
      </w:pPr>
      <w:r w:rsidRPr="003E3E49">
        <w:rPr>
          <w:rFonts w:eastAsia="Calibri"/>
        </w:rPr>
        <w:tab/>
      </w:r>
      <w:r w:rsidRPr="003E3E49">
        <w:t xml:space="preserve">  </w:t>
      </w:r>
      <w:r w:rsidRPr="003E3E49">
        <w:tab/>
        <w:t xml:space="preserve">  </w:t>
      </w:r>
      <w:r w:rsidRPr="003E3E49">
        <w:tab/>
        <w:t xml:space="preserve">Abstract  </w:t>
      </w:r>
      <w:r w:rsidRPr="003E3E49">
        <w:tab/>
        <w:t xml:space="preserve">  </w:t>
      </w:r>
      <w:r w:rsidRPr="003E3E49">
        <w:tab/>
        <w:t xml:space="preserve">  </w:t>
      </w:r>
      <w:r w:rsidRPr="003E3E49">
        <w:tab/>
        <w:t xml:space="preserve">  </w:t>
      </w:r>
      <w:r w:rsidRPr="003E3E49">
        <w:tab/>
        <w:t xml:space="preserve">                   1    point  </w:t>
      </w:r>
    </w:p>
    <w:p w:rsidR="004E3D5D" w:rsidRPr="003E3E49" w:rsidRDefault="004E3D5D" w:rsidP="004E3D5D">
      <w:pPr>
        <w:ind w:left="715" w:right="3046"/>
      </w:pPr>
      <w:r w:rsidRPr="003E3E49">
        <w:t xml:space="preserve">  </w:t>
      </w:r>
      <w:r w:rsidRPr="003E3E49">
        <w:tab/>
        <w:t xml:space="preserve">  </w:t>
      </w:r>
      <w:r w:rsidRPr="003E3E49">
        <w:tab/>
        <w:t xml:space="preserve">Patient Data  </w:t>
      </w:r>
      <w:r w:rsidRPr="003E3E49">
        <w:tab/>
        <w:t xml:space="preserve">  </w:t>
      </w:r>
      <w:r w:rsidRPr="003E3E49">
        <w:tab/>
        <w:t xml:space="preserve">  </w:t>
      </w:r>
      <w:r w:rsidRPr="003E3E49">
        <w:tab/>
        <w:t xml:space="preserve">  </w:t>
      </w:r>
      <w:r w:rsidRPr="003E3E49">
        <w:tab/>
        <w:t xml:space="preserve">                   2.5 points    </w:t>
      </w:r>
      <w:r w:rsidRPr="003E3E49">
        <w:tab/>
        <w:t xml:space="preserve">  </w:t>
      </w:r>
      <w:r w:rsidRPr="003E3E49">
        <w:tab/>
      </w:r>
      <w:r>
        <w:tab/>
      </w:r>
      <w:r>
        <w:tab/>
      </w:r>
      <w:r w:rsidRPr="003E3E49">
        <w:t xml:space="preserve">Research Nursing Journal Article Discussion  </w:t>
      </w:r>
      <w:r w:rsidRPr="003E3E49">
        <w:tab/>
        <w:t xml:space="preserve">      3    points  </w:t>
      </w:r>
    </w:p>
    <w:p w:rsidR="004E3D5D" w:rsidRPr="003E3E49" w:rsidRDefault="004E3D5D" w:rsidP="004E3D5D">
      <w:pPr>
        <w:tabs>
          <w:tab w:val="center" w:pos="706"/>
          <w:tab w:val="center" w:pos="1462"/>
          <w:tab w:val="center" w:pos="3580"/>
          <w:tab w:val="center" w:pos="6718"/>
        </w:tabs>
        <w:ind w:left="0" w:firstLine="0"/>
      </w:pPr>
      <w:r w:rsidRPr="003E3E49">
        <w:rPr>
          <w:rFonts w:eastAsia="Calibri"/>
        </w:rPr>
        <w:tab/>
      </w:r>
      <w:r w:rsidRPr="003E3E49">
        <w:t xml:space="preserve">  </w:t>
      </w:r>
      <w:r w:rsidRPr="003E3E49">
        <w:tab/>
        <w:t xml:space="preserve">  </w:t>
      </w:r>
      <w:r w:rsidRPr="003E3E49">
        <w:tab/>
        <w:t xml:space="preserve">Discharge Teaching / Resources   </w:t>
      </w:r>
      <w:r w:rsidRPr="003E3E49">
        <w:tab/>
        <w:t xml:space="preserve">                   3.5 points  </w:t>
      </w:r>
    </w:p>
    <w:p w:rsidR="004E3D5D" w:rsidRPr="003E3E49" w:rsidRDefault="004E3D5D" w:rsidP="004E3D5D">
      <w:pPr>
        <w:tabs>
          <w:tab w:val="center" w:pos="706"/>
          <w:tab w:val="center" w:pos="1462"/>
          <w:tab w:val="center" w:pos="2663"/>
          <w:tab w:val="center" w:pos="3600"/>
          <w:tab w:val="center" w:pos="4321"/>
          <w:tab w:val="center" w:pos="5041"/>
          <w:tab w:val="center" w:pos="6718"/>
        </w:tabs>
        <w:ind w:left="0" w:firstLine="0"/>
      </w:pPr>
      <w:r w:rsidRPr="003E3E49">
        <w:rPr>
          <w:rFonts w:eastAsia="Calibri"/>
        </w:rPr>
        <w:tab/>
      </w:r>
      <w:r w:rsidRPr="003E3E49">
        <w:t xml:space="preserve">  </w:t>
      </w:r>
      <w:r w:rsidRPr="003E3E49">
        <w:tab/>
        <w:t xml:space="preserve">  </w:t>
      </w:r>
      <w:r w:rsidRPr="003E3E49">
        <w:tab/>
        <w:t xml:space="preserve">Conclusion  </w:t>
      </w:r>
      <w:r w:rsidRPr="003E3E49">
        <w:tab/>
        <w:t xml:space="preserve">  </w:t>
      </w:r>
      <w:r w:rsidRPr="003E3E49">
        <w:tab/>
        <w:t xml:space="preserve">  </w:t>
      </w:r>
      <w:r w:rsidRPr="003E3E49">
        <w:tab/>
        <w:t xml:space="preserve">  </w:t>
      </w:r>
      <w:r w:rsidRPr="003E3E49">
        <w:tab/>
        <w:t xml:space="preserve">                   2.5 points  </w:t>
      </w:r>
    </w:p>
    <w:p w:rsidR="004E3D5D" w:rsidRPr="003E3E49" w:rsidRDefault="004E3D5D" w:rsidP="004E3D5D">
      <w:pPr>
        <w:tabs>
          <w:tab w:val="center" w:pos="706"/>
          <w:tab w:val="center" w:pos="1462"/>
          <w:tab w:val="center" w:pos="2383"/>
          <w:tab w:val="center" w:pos="2880"/>
          <w:tab w:val="center" w:pos="3600"/>
          <w:tab w:val="center" w:pos="4321"/>
          <w:tab w:val="center" w:pos="5041"/>
          <w:tab w:val="center" w:pos="6718"/>
        </w:tabs>
        <w:ind w:left="0" w:firstLine="0"/>
      </w:pPr>
      <w:r w:rsidRPr="003E3E49">
        <w:rPr>
          <w:rFonts w:eastAsia="Calibri"/>
        </w:rPr>
        <w:tab/>
      </w:r>
      <w:r w:rsidRPr="003E3E49">
        <w:t xml:space="preserve">  </w:t>
      </w:r>
      <w:r w:rsidRPr="003E3E49">
        <w:tab/>
        <w:t xml:space="preserve">  </w:t>
      </w:r>
      <w:r w:rsidRPr="003E3E49">
        <w:tab/>
        <w:t xml:space="preserve">APA  </w:t>
      </w:r>
      <w:r w:rsidRPr="003E3E49">
        <w:tab/>
        <w:t xml:space="preserve">  </w:t>
      </w:r>
      <w:r w:rsidRPr="003E3E49">
        <w:tab/>
        <w:t xml:space="preserve">  </w:t>
      </w:r>
      <w:r w:rsidRPr="003E3E49">
        <w:tab/>
        <w:t xml:space="preserve">  </w:t>
      </w:r>
      <w:r w:rsidRPr="003E3E49">
        <w:tab/>
        <w:t xml:space="preserve">  </w:t>
      </w:r>
      <w:r w:rsidRPr="003E3E49">
        <w:tab/>
        <w:t xml:space="preserve">                   1.5 points  </w:t>
      </w:r>
    </w:p>
    <w:p w:rsidR="004E3D5D" w:rsidRPr="003E3E49" w:rsidRDefault="004E3D5D" w:rsidP="004E3D5D">
      <w:pPr>
        <w:tabs>
          <w:tab w:val="center" w:pos="706"/>
          <w:tab w:val="center" w:pos="1462"/>
          <w:tab w:val="center" w:pos="2581"/>
          <w:tab w:val="center" w:pos="3600"/>
          <w:tab w:val="center" w:pos="4321"/>
          <w:tab w:val="center" w:pos="5041"/>
          <w:tab w:val="center" w:pos="6675"/>
        </w:tabs>
        <w:ind w:left="0" w:firstLine="0"/>
      </w:pPr>
      <w:r w:rsidRPr="003E3E49">
        <w:rPr>
          <w:rFonts w:eastAsia="Calibri"/>
        </w:rPr>
        <w:tab/>
      </w:r>
      <w:r w:rsidRPr="003E3E49">
        <w:t xml:space="preserve">  </w:t>
      </w:r>
      <w:r w:rsidRPr="003E3E49">
        <w:tab/>
        <w:t xml:space="preserve">  </w:t>
      </w:r>
      <w:r w:rsidRPr="003E3E49">
        <w:tab/>
        <w:t xml:space="preserve">Grammar  </w:t>
      </w:r>
      <w:r w:rsidRPr="003E3E49">
        <w:tab/>
        <w:t xml:space="preserve">  </w:t>
      </w:r>
      <w:r w:rsidRPr="003E3E49">
        <w:tab/>
        <w:t xml:space="preserve">  </w:t>
      </w:r>
      <w:r w:rsidRPr="003E3E49">
        <w:tab/>
        <w:t xml:space="preserve">  </w:t>
      </w:r>
      <w:r w:rsidRPr="003E3E49">
        <w:tab/>
        <w:t xml:space="preserve">                   1    point  </w:t>
      </w:r>
    </w:p>
    <w:p w:rsidR="004E3D5D" w:rsidRPr="003E3E49" w:rsidRDefault="004E3D5D" w:rsidP="004E3D5D">
      <w:pPr>
        <w:tabs>
          <w:tab w:val="center" w:pos="706"/>
          <w:tab w:val="center" w:pos="1462"/>
          <w:tab w:val="center" w:pos="2160"/>
          <w:tab w:val="center" w:pos="2880"/>
          <w:tab w:val="center" w:pos="3600"/>
          <w:tab w:val="center" w:pos="4321"/>
          <w:tab w:val="center" w:pos="6640"/>
        </w:tabs>
        <w:ind w:left="0" w:firstLine="0"/>
      </w:pPr>
      <w:r w:rsidRPr="003E3E49">
        <w:rPr>
          <w:rFonts w:eastAsia="Calibri"/>
        </w:rPr>
        <w:tab/>
      </w:r>
      <w:r w:rsidRPr="003E3E49">
        <w:t xml:space="preserve">  </w:t>
      </w:r>
      <w:r w:rsidRPr="003E3E49">
        <w:tab/>
        <w:t xml:space="preserve">  </w:t>
      </w:r>
      <w:r w:rsidRPr="003E3E49">
        <w:tab/>
        <w:t xml:space="preserve">  </w:t>
      </w:r>
      <w:r w:rsidRPr="003E3E49">
        <w:tab/>
        <w:t xml:space="preserve">  </w:t>
      </w:r>
      <w:r w:rsidRPr="003E3E49">
        <w:tab/>
        <w:t xml:space="preserve">  </w:t>
      </w:r>
      <w:r w:rsidRPr="003E3E49">
        <w:tab/>
        <w:t xml:space="preserve">  </w:t>
      </w:r>
      <w:r w:rsidRPr="003E3E49">
        <w:tab/>
        <w:t xml:space="preserve">                              ______________  </w:t>
      </w:r>
    </w:p>
    <w:p w:rsidR="004E3D5D" w:rsidRPr="003E3E49" w:rsidRDefault="004E3D5D" w:rsidP="004E3D5D">
      <w:pPr>
        <w:tabs>
          <w:tab w:val="center" w:pos="706"/>
          <w:tab w:val="center" w:pos="1462"/>
          <w:tab w:val="center" w:pos="2699"/>
          <w:tab w:val="center" w:pos="3600"/>
          <w:tab w:val="center" w:pos="4321"/>
          <w:tab w:val="center" w:pos="6386"/>
        </w:tabs>
        <w:ind w:left="0" w:firstLine="0"/>
      </w:pPr>
      <w:r w:rsidRPr="003E3E49">
        <w:rPr>
          <w:rFonts w:eastAsia="Calibri"/>
        </w:rPr>
        <w:tab/>
      </w:r>
      <w:r w:rsidRPr="003E3E49">
        <w:t xml:space="preserve">  </w:t>
      </w:r>
      <w:r w:rsidRPr="003E3E49">
        <w:tab/>
        <w:t xml:space="preserve">  </w:t>
      </w:r>
      <w:r w:rsidRPr="003E3E49">
        <w:tab/>
        <w:t xml:space="preserve">Total Points  </w:t>
      </w:r>
      <w:r w:rsidRPr="003E3E49">
        <w:tab/>
        <w:t xml:space="preserve">  </w:t>
      </w:r>
      <w:r w:rsidRPr="003E3E49">
        <w:tab/>
        <w:t xml:space="preserve">  </w:t>
      </w:r>
      <w:r w:rsidRPr="003E3E49">
        <w:tab/>
        <w:t xml:space="preserve">                                15   points  </w:t>
      </w:r>
    </w:p>
    <w:p w:rsidR="004E3D5D" w:rsidRPr="003E3E49" w:rsidRDefault="004E3D5D" w:rsidP="004E3D5D">
      <w:pPr>
        <w:spacing w:after="0" w:line="259" w:lineRule="auto"/>
        <w:ind w:left="720" w:firstLine="0"/>
      </w:pPr>
      <w:r w:rsidRPr="003E3E49">
        <w:t xml:space="preserve">  </w:t>
      </w:r>
    </w:p>
    <w:p w:rsidR="004E3D5D" w:rsidRPr="003E3E49" w:rsidRDefault="004E3D5D" w:rsidP="004E3D5D">
      <w:pPr>
        <w:numPr>
          <w:ilvl w:val="0"/>
          <w:numId w:val="3"/>
        </w:numPr>
        <w:spacing w:after="5" w:line="250" w:lineRule="auto"/>
        <w:ind w:hanging="151"/>
      </w:pPr>
      <w:r w:rsidRPr="003E3E49">
        <w:rPr>
          <w:i/>
        </w:rPr>
        <w:t xml:space="preserve">The length of the paper’s content (1-5 above) is expected to be 8-10 pages. The Reference Page and Appendix are in addition to the paper content pages.  </w:t>
      </w:r>
      <w:r w:rsidRPr="003E3E49">
        <w:t xml:space="preserve"> </w:t>
      </w:r>
    </w:p>
    <w:p w:rsidR="004E3D5D" w:rsidRPr="003E3E49" w:rsidRDefault="004E3D5D" w:rsidP="004E3D5D">
      <w:pPr>
        <w:numPr>
          <w:ilvl w:val="0"/>
          <w:numId w:val="3"/>
        </w:numPr>
        <w:spacing w:after="5" w:line="250" w:lineRule="auto"/>
        <w:ind w:hanging="151"/>
      </w:pPr>
      <w:r w:rsidRPr="003E3E49">
        <w:rPr>
          <w:i/>
        </w:rPr>
        <w:t xml:space="preserve">This paper will be graded by the clinical instructor.  </w:t>
      </w:r>
      <w:r w:rsidRPr="003E3E49">
        <w:t xml:space="preserve"> </w:t>
      </w:r>
    </w:p>
    <w:p w:rsidR="004E3D5D" w:rsidRPr="003E3E49" w:rsidRDefault="004E3D5D" w:rsidP="004E3D5D">
      <w:pPr>
        <w:spacing w:after="0" w:line="259" w:lineRule="auto"/>
        <w:ind w:left="842" w:firstLine="0"/>
      </w:pPr>
    </w:p>
    <w:p w:rsidR="004E3D5D" w:rsidRPr="003E3E49" w:rsidRDefault="004E3D5D" w:rsidP="004E3D5D">
      <w:pPr>
        <w:spacing w:after="0" w:line="259" w:lineRule="auto"/>
        <w:ind w:left="720" w:firstLine="0"/>
      </w:pPr>
    </w:p>
    <w:p w:rsidR="004E3D5D" w:rsidRPr="003E3E49" w:rsidRDefault="004E3D5D" w:rsidP="004E3D5D">
      <w:pPr>
        <w:spacing w:after="0" w:line="259" w:lineRule="auto"/>
        <w:ind w:left="0" w:right="504" w:firstLine="0"/>
        <w:jc w:val="right"/>
      </w:pPr>
      <w:r w:rsidRPr="003E3E49">
        <w:t xml:space="preserve">Student ______________________________  </w:t>
      </w:r>
    </w:p>
    <w:p w:rsidR="004E3D5D" w:rsidRPr="003E3E49" w:rsidRDefault="004E3D5D" w:rsidP="004E3D5D">
      <w:pPr>
        <w:spacing w:after="3" w:line="259" w:lineRule="auto"/>
        <w:ind w:left="720" w:firstLine="0"/>
      </w:pPr>
      <w:r w:rsidRPr="003E3E49">
        <w:t xml:space="preserve">  </w:t>
      </w:r>
    </w:p>
    <w:p w:rsidR="004E3D5D" w:rsidRPr="003E3E49" w:rsidRDefault="004E3D5D" w:rsidP="004E3D5D">
      <w:pPr>
        <w:spacing w:after="0" w:line="259" w:lineRule="auto"/>
        <w:ind w:left="0" w:right="462" w:firstLine="0"/>
        <w:jc w:val="center"/>
      </w:pPr>
      <w:r w:rsidRPr="003E3E49">
        <w:rPr>
          <w:b/>
        </w:rPr>
        <w:t>GRADING GUIDELINE FOR EVIDENCE-BASED RESEARCH PAPER NURSING 2120</w:t>
      </w:r>
    </w:p>
    <w:p w:rsidR="004E3D5D" w:rsidRPr="003E3E49" w:rsidRDefault="004E3D5D" w:rsidP="004E3D5D">
      <w:pPr>
        <w:spacing w:after="0" w:line="259" w:lineRule="auto"/>
        <w:ind w:left="720" w:firstLine="0"/>
      </w:pPr>
      <w:r w:rsidRPr="003E3E49">
        <w:t xml:space="preserve">  </w:t>
      </w:r>
    </w:p>
    <w:tbl>
      <w:tblPr>
        <w:tblStyle w:val="TableGrid"/>
        <w:tblW w:w="10255" w:type="dxa"/>
        <w:tblInd w:w="445" w:type="dxa"/>
        <w:tblCellMar>
          <w:top w:w="14" w:type="dxa"/>
          <w:right w:w="2" w:type="dxa"/>
        </w:tblCellMar>
        <w:tblLook w:val="04A0" w:firstRow="1" w:lastRow="0" w:firstColumn="1" w:lastColumn="0" w:noHBand="0" w:noVBand="1"/>
      </w:tblPr>
      <w:tblGrid>
        <w:gridCol w:w="6643"/>
        <w:gridCol w:w="1411"/>
        <w:gridCol w:w="1203"/>
        <w:gridCol w:w="998"/>
      </w:tblGrid>
      <w:tr w:rsidR="004E3D5D" w:rsidRPr="003E3E49" w:rsidTr="004E3D5D">
        <w:trPr>
          <w:trHeight w:val="564"/>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Total Points:  15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76" w:firstLine="0"/>
              <w:jc w:val="center"/>
            </w:pPr>
            <w:r w:rsidRPr="003E3E49">
              <w:t xml:space="preserve">Points Allowed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0" w:firstLine="0"/>
              <w:jc w:val="center"/>
            </w:pPr>
            <w:r w:rsidRPr="003E3E49">
              <w:t xml:space="preserve">Points Deducted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15" w:firstLine="0"/>
            </w:pPr>
            <w:r w:rsidRPr="003E3E49">
              <w:t xml:space="preserve">Points Given </w:t>
            </w:r>
          </w:p>
        </w:tc>
      </w:tr>
      <w:tr w:rsidR="004E3D5D" w:rsidRPr="003E3E49" w:rsidTr="004E3D5D">
        <w:trPr>
          <w:trHeight w:val="290"/>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6" w:firstLine="0"/>
            </w:pPr>
            <w:r w:rsidRPr="003E3E49">
              <w:t xml:space="preserve">I.  Abstract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0" w:right="3" w:firstLine="0"/>
              <w:jc w:val="center"/>
            </w:pPr>
            <w:r w:rsidRPr="003E3E49">
              <w:t xml:space="preserve">1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1579"/>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II. Patient Data  </w:t>
            </w:r>
          </w:p>
          <w:p w:rsidR="004E3D5D" w:rsidRDefault="004E3D5D" w:rsidP="004A4058">
            <w:pPr>
              <w:spacing w:after="0" w:line="241" w:lineRule="auto"/>
              <w:ind w:left="108" w:firstLine="0"/>
            </w:pPr>
            <w:r w:rsidRPr="003E3E49">
              <w:t xml:space="preserve">         Disease processes, assessment data, diagnostic tests, surgical              </w:t>
            </w:r>
            <w:r>
              <w:t xml:space="preserve">  </w:t>
            </w:r>
          </w:p>
          <w:p w:rsidR="004E3D5D" w:rsidRPr="003E3E49" w:rsidRDefault="004E3D5D" w:rsidP="004A4058">
            <w:pPr>
              <w:spacing w:after="0" w:line="241" w:lineRule="auto"/>
              <w:ind w:left="108" w:firstLine="0"/>
            </w:pPr>
            <w:r>
              <w:t xml:space="preserve">         </w:t>
            </w:r>
            <w:proofErr w:type="gramStart"/>
            <w:r w:rsidRPr="003E3E49">
              <w:t>procedures</w:t>
            </w:r>
            <w:proofErr w:type="gramEnd"/>
            <w:r w:rsidRPr="003E3E49">
              <w:t xml:space="preserve">, medication profile.  </w:t>
            </w:r>
          </w:p>
          <w:p w:rsidR="004E3D5D" w:rsidRDefault="004E3D5D" w:rsidP="004A4058">
            <w:pPr>
              <w:spacing w:after="2" w:line="236" w:lineRule="auto"/>
              <w:ind w:left="108" w:firstLine="0"/>
              <w:jc w:val="both"/>
            </w:pPr>
            <w:r w:rsidRPr="003E3E49">
              <w:t xml:space="preserve">         Discuss how the course concept you selected is related to                    </w:t>
            </w:r>
            <w:r>
              <w:t xml:space="preserve">   </w:t>
            </w:r>
          </w:p>
          <w:p w:rsidR="004E3D5D" w:rsidRPr="003E3E49" w:rsidRDefault="004E3D5D" w:rsidP="004A4058">
            <w:pPr>
              <w:spacing w:after="2" w:line="236" w:lineRule="auto"/>
              <w:ind w:left="108" w:firstLine="0"/>
              <w:jc w:val="both"/>
            </w:pPr>
            <w:r>
              <w:t xml:space="preserve">         </w:t>
            </w:r>
            <w:proofErr w:type="gramStart"/>
            <w:r w:rsidRPr="003E3E49">
              <w:t>this</w:t>
            </w:r>
            <w:proofErr w:type="gramEnd"/>
            <w:r w:rsidRPr="003E3E49">
              <w:t xml:space="preserve"> patient.  </w:t>
            </w:r>
          </w:p>
          <w:p w:rsidR="004E3D5D" w:rsidRPr="003E3E49" w:rsidRDefault="004E3D5D" w:rsidP="004A4058">
            <w:pPr>
              <w:spacing w:after="0" w:line="259" w:lineRule="auto"/>
              <w:ind w:left="108" w:firstLine="0"/>
            </w:pPr>
            <w:r w:rsidRPr="003E3E49">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12" w:firstLine="0"/>
              <w:jc w:val="center"/>
            </w:pPr>
            <w:r w:rsidRPr="003E3E49">
              <w:t xml:space="preserve">  </w:t>
            </w:r>
          </w:p>
          <w:p w:rsidR="004E3D5D" w:rsidRPr="003E3E49" w:rsidRDefault="004E3D5D" w:rsidP="004A4058">
            <w:pPr>
              <w:spacing w:after="0" w:line="259" w:lineRule="auto"/>
              <w:ind w:left="57" w:firstLine="0"/>
              <w:jc w:val="center"/>
            </w:pPr>
            <w:r w:rsidRPr="003E3E49">
              <w:t xml:space="preserve"> </w:t>
            </w:r>
          </w:p>
          <w:p w:rsidR="004E3D5D" w:rsidRPr="003E3E49" w:rsidRDefault="004E3D5D" w:rsidP="004A4058">
            <w:pPr>
              <w:spacing w:after="0" w:line="259" w:lineRule="auto"/>
              <w:ind w:left="0" w:right="1" w:firstLine="0"/>
              <w:jc w:val="center"/>
            </w:pPr>
            <w:r w:rsidRPr="003E3E49">
              <w:t xml:space="preserve">2.5 </w:t>
            </w:r>
          </w:p>
          <w:p w:rsidR="004E3D5D" w:rsidRPr="003E3E49" w:rsidRDefault="004E3D5D" w:rsidP="004A4058">
            <w:pPr>
              <w:spacing w:after="0" w:line="259" w:lineRule="auto"/>
              <w:ind w:left="-23" w:firstLine="0"/>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290"/>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III.  Nursing Journal Article Discussion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6" w:firstLine="0"/>
            </w:pPr>
            <w:r w:rsidRPr="003E3E49">
              <w:t xml:space="preserve">          3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10" w:firstLine="0"/>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289"/>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          Nursing Research Journal #1 (1 point)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290"/>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          Nursing Research Journal #2 (1 point)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564"/>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          Nursing Journal #3 (1 point)  </w:t>
            </w:r>
          </w:p>
          <w:p w:rsidR="004E3D5D" w:rsidRPr="003E3E49" w:rsidRDefault="004E3D5D" w:rsidP="004A4058">
            <w:pPr>
              <w:spacing w:after="0" w:line="259" w:lineRule="auto"/>
              <w:ind w:left="108" w:firstLine="0"/>
            </w:pPr>
            <w:r w:rsidRPr="003E3E49">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290"/>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IV.  Discharge Teaching/Resources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0" w:right="1" w:firstLine="0"/>
              <w:jc w:val="center"/>
            </w:pPr>
            <w:r w:rsidRPr="003E3E49">
              <w:t xml:space="preserve">3.5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290"/>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          Discharge Teaching Topic #1 (1 point)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288"/>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          Discharge Teaching Topic #2 (1 point)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290"/>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          Discharge Teaching Topic #3 (1 point)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564"/>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          Out-patient Patient Resource  (0.5 point)  </w:t>
            </w:r>
          </w:p>
          <w:p w:rsidR="004E3D5D" w:rsidRPr="003E3E49" w:rsidRDefault="004E3D5D" w:rsidP="004A4058">
            <w:pPr>
              <w:spacing w:after="0" w:line="259" w:lineRule="auto"/>
              <w:ind w:left="108" w:firstLine="0"/>
            </w:pPr>
            <w:r w:rsidRPr="003E3E49">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1316"/>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V.   Conclusion  </w:t>
            </w:r>
          </w:p>
          <w:p w:rsidR="004E3D5D" w:rsidRDefault="004E3D5D" w:rsidP="004A4058">
            <w:pPr>
              <w:spacing w:after="1" w:line="235" w:lineRule="auto"/>
              <w:ind w:left="108" w:right="760" w:firstLine="0"/>
            </w:pPr>
            <w:r w:rsidRPr="003E3E49">
              <w:t xml:space="preserve">         Summarize data; analyze patient progress; evaluate </w:t>
            </w:r>
            <w:r>
              <w:t xml:space="preserve"> </w:t>
            </w:r>
          </w:p>
          <w:p w:rsidR="004E3D5D" w:rsidRDefault="004E3D5D" w:rsidP="004A4058">
            <w:pPr>
              <w:spacing w:after="1" w:line="235" w:lineRule="auto"/>
              <w:ind w:left="108" w:right="760" w:firstLine="0"/>
            </w:pPr>
            <w:r>
              <w:t xml:space="preserve">         pa</w:t>
            </w:r>
            <w:r w:rsidRPr="003E3E49">
              <w:t xml:space="preserve">tient healthcare </w:t>
            </w:r>
            <w:r>
              <w:t xml:space="preserve">activity; application; </w:t>
            </w:r>
            <w:r w:rsidRPr="003E3E49">
              <w:t xml:space="preserve">student </w:t>
            </w:r>
            <w:r>
              <w:t xml:space="preserve">       </w:t>
            </w:r>
          </w:p>
          <w:p w:rsidR="004E3D5D" w:rsidRPr="003E3E49" w:rsidRDefault="004E3D5D" w:rsidP="004A4058">
            <w:pPr>
              <w:spacing w:after="1" w:line="235" w:lineRule="auto"/>
              <w:ind w:left="108" w:right="760" w:firstLine="0"/>
            </w:pPr>
            <w:r>
              <w:t xml:space="preserve">         </w:t>
            </w:r>
            <w:r w:rsidRPr="003E3E49">
              <w:t xml:space="preserve">professional growth  </w:t>
            </w:r>
          </w:p>
          <w:p w:rsidR="004E3D5D" w:rsidRPr="003E3E49" w:rsidRDefault="004E3D5D" w:rsidP="004A4058">
            <w:pPr>
              <w:spacing w:after="0" w:line="259" w:lineRule="auto"/>
              <w:ind w:left="108" w:firstLine="0"/>
            </w:pPr>
            <w:r w:rsidRPr="003E3E49">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0" w:right="1" w:firstLine="0"/>
              <w:jc w:val="center"/>
            </w:pPr>
            <w:r w:rsidRPr="003E3E49">
              <w:t xml:space="preserve">2.5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835"/>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VI.  APA   </w:t>
            </w:r>
          </w:p>
          <w:p w:rsidR="004E3D5D" w:rsidRPr="003E3E49" w:rsidRDefault="004E3D5D" w:rsidP="004A4058">
            <w:pPr>
              <w:spacing w:after="0" w:line="259" w:lineRule="auto"/>
              <w:ind w:left="108" w:firstLine="0"/>
            </w:pPr>
            <w:r w:rsidRPr="003E3E49">
              <w:t xml:space="preserve">         Format, Title Page, Reference Page  </w:t>
            </w:r>
          </w:p>
          <w:p w:rsidR="004E3D5D" w:rsidRPr="003E3E49" w:rsidRDefault="004E3D5D" w:rsidP="004A4058">
            <w:pPr>
              <w:spacing w:after="0" w:line="259" w:lineRule="auto"/>
              <w:ind w:left="108" w:firstLine="0"/>
            </w:pPr>
            <w:r w:rsidRPr="003E3E49">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0" w:right="1" w:firstLine="0"/>
              <w:jc w:val="center"/>
            </w:pPr>
            <w:r w:rsidRPr="003E3E49">
              <w:t xml:space="preserve">1.5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838"/>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VII. Grammar  </w:t>
            </w:r>
          </w:p>
          <w:p w:rsidR="004E3D5D" w:rsidRPr="003E3E49" w:rsidRDefault="004E3D5D" w:rsidP="004A4058">
            <w:pPr>
              <w:spacing w:after="0" w:line="259" w:lineRule="auto"/>
              <w:ind w:left="108" w:firstLine="0"/>
            </w:pPr>
            <w:r w:rsidRPr="003E3E49">
              <w:t xml:space="preserve">         Sentence composition, spelling, clarity  </w:t>
            </w:r>
          </w:p>
          <w:p w:rsidR="004E3D5D" w:rsidRPr="003E3E49" w:rsidRDefault="004E3D5D" w:rsidP="004A4058">
            <w:pPr>
              <w:spacing w:after="0" w:line="259" w:lineRule="auto"/>
              <w:ind w:left="108" w:firstLine="0"/>
            </w:pPr>
            <w:r w:rsidRPr="003E3E49">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6" w:firstLine="0"/>
            </w:pPr>
            <w:r w:rsidRPr="003E3E49">
              <w:t xml:space="preserve">         1  </w:t>
            </w:r>
          </w:p>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835"/>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VIII. Appendix  </w:t>
            </w:r>
          </w:p>
          <w:p w:rsidR="004E3D5D" w:rsidRPr="003E3E49" w:rsidRDefault="004E3D5D" w:rsidP="004A4058">
            <w:pPr>
              <w:spacing w:after="0" w:line="259" w:lineRule="auto"/>
              <w:ind w:left="108" w:firstLine="0"/>
            </w:pPr>
            <w:r w:rsidRPr="003E3E49">
              <w:t xml:space="preserve">         Medication sheet; data sheet; 3 nursing journal articles   </w:t>
            </w:r>
          </w:p>
          <w:p w:rsidR="004E3D5D" w:rsidRPr="003E3E49" w:rsidRDefault="004E3D5D" w:rsidP="004A4058">
            <w:pPr>
              <w:spacing w:after="0" w:line="259" w:lineRule="auto"/>
              <w:ind w:left="108" w:firstLine="0"/>
            </w:pPr>
            <w:r w:rsidRPr="003E3E49">
              <w:t xml:space="preserve">             **</w:t>
            </w:r>
            <w:r w:rsidRPr="003E3E49">
              <w:rPr>
                <w:i/>
              </w:rPr>
              <w:t>Point(s) deduction if not complete and included</w:t>
            </w:r>
            <w:r w:rsidRPr="003E3E49">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0" w:right="2" w:firstLine="0"/>
              <w:jc w:val="center"/>
            </w:pPr>
            <w:r w:rsidRPr="003E3E49">
              <w:t xml:space="preserve">X  </w:t>
            </w:r>
          </w:p>
        </w:tc>
      </w:tr>
      <w:tr w:rsidR="004E3D5D" w:rsidRPr="003E3E49" w:rsidTr="004E3D5D">
        <w:trPr>
          <w:trHeight w:val="1383"/>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IX.   Point deduction for late paper submission  </w:t>
            </w:r>
          </w:p>
          <w:p w:rsidR="004E3D5D" w:rsidRPr="003E3E49" w:rsidRDefault="004E3D5D" w:rsidP="004A4058">
            <w:pPr>
              <w:spacing w:after="0" w:line="259" w:lineRule="auto"/>
              <w:ind w:left="108" w:firstLine="0"/>
            </w:pPr>
            <w:r w:rsidRPr="003E3E49">
              <w:t xml:space="preserve">          Two point deduction for first late day  </w:t>
            </w:r>
          </w:p>
          <w:p w:rsidR="004E3D5D" w:rsidRPr="003E3E49" w:rsidRDefault="004E3D5D" w:rsidP="004A4058">
            <w:pPr>
              <w:spacing w:after="37" w:line="259" w:lineRule="auto"/>
              <w:ind w:left="108" w:firstLine="0"/>
            </w:pPr>
            <w:r w:rsidRPr="003E3E49">
              <w:t xml:space="preserve">          One point deduction for each additional late day              </w:t>
            </w:r>
          </w:p>
          <w:p w:rsidR="004E3D5D" w:rsidRPr="003E3E49" w:rsidRDefault="004E3D5D" w:rsidP="004A4058">
            <w:pPr>
              <w:spacing w:after="0" w:line="259" w:lineRule="auto"/>
              <w:ind w:left="108" w:right="254" w:firstLine="0"/>
            </w:pPr>
            <w:r w:rsidRPr="003E3E49">
              <w:t>**</w:t>
            </w:r>
            <w:r w:rsidRPr="003E3E49">
              <w:rPr>
                <w:i/>
              </w:rPr>
              <w:t xml:space="preserve">Course grade “F” for paper submitted more than                 four days after assigned due date. </w:t>
            </w:r>
            <w:r w:rsidRPr="003E3E49">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0" w:right="2" w:firstLine="0"/>
              <w:jc w:val="center"/>
            </w:pPr>
            <w:r w:rsidRPr="003E3E49">
              <w:t xml:space="preserve">X  </w:t>
            </w:r>
          </w:p>
        </w:tc>
      </w:tr>
      <w:tr w:rsidR="004E3D5D" w:rsidRPr="003E3E49" w:rsidTr="004E3D5D">
        <w:trPr>
          <w:trHeight w:val="290"/>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X.   Plagiarism – See Handbook and COD Catalog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0" w:right="2" w:firstLine="0"/>
              <w:jc w:val="center"/>
            </w:pPr>
            <w:r w:rsidRPr="003E3E49">
              <w:t xml:space="preserve">X  </w:t>
            </w:r>
          </w:p>
        </w:tc>
      </w:tr>
      <w:tr w:rsidR="004E3D5D" w:rsidRPr="003E3E49" w:rsidTr="004E3D5D">
        <w:trPr>
          <w:trHeight w:val="290"/>
        </w:trPr>
        <w:tc>
          <w:tcPr>
            <w:tcW w:w="664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08" w:firstLine="0"/>
            </w:pPr>
            <w:r w:rsidRPr="003E3E49">
              <w:t xml:space="preserve">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r w:rsidR="004E3D5D" w:rsidRPr="003E3E49" w:rsidTr="004E3D5D">
        <w:trPr>
          <w:trHeight w:val="290"/>
        </w:trPr>
        <w:tc>
          <w:tcPr>
            <w:tcW w:w="6643" w:type="dxa"/>
            <w:tcBorders>
              <w:top w:val="single" w:sz="4" w:space="0" w:color="000000"/>
              <w:left w:val="nil"/>
              <w:bottom w:val="nil"/>
              <w:right w:val="single" w:sz="4" w:space="0" w:color="000000"/>
            </w:tcBorders>
          </w:tcPr>
          <w:p w:rsidR="004E3D5D" w:rsidRPr="003E3E49" w:rsidRDefault="004E3D5D" w:rsidP="004A4058">
            <w:pPr>
              <w:spacing w:after="0" w:line="259" w:lineRule="auto"/>
              <w:ind w:left="0" w:right="110" w:firstLine="0"/>
              <w:jc w:val="right"/>
            </w:pPr>
            <w:r w:rsidRPr="003E3E49">
              <w:t xml:space="preserve">TOTAL POINTS:  </w:t>
            </w:r>
          </w:p>
        </w:tc>
        <w:tc>
          <w:tcPr>
            <w:tcW w:w="1411"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0" w:firstLine="0"/>
            </w:pPr>
            <w:r w:rsidRPr="003E3E49">
              <w:t xml:space="preserve">          15  </w:t>
            </w:r>
          </w:p>
        </w:tc>
        <w:tc>
          <w:tcPr>
            <w:tcW w:w="1203"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7" w:firstLine="0"/>
              <w:jc w:val="center"/>
            </w:pPr>
            <w:r w:rsidRPr="003E3E49">
              <w:t xml:space="preserve">  </w:t>
            </w:r>
          </w:p>
        </w:tc>
        <w:tc>
          <w:tcPr>
            <w:tcW w:w="998" w:type="dxa"/>
            <w:tcBorders>
              <w:top w:val="single" w:sz="4" w:space="0" w:color="000000"/>
              <w:left w:val="single" w:sz="4" w:space="0" w:color="000000"/>
              <w:bottom w:val="single" w:sz="4" w:space="0" w:color="000000"/>
              <w:right w:val="single" w:sz="4" w:space="0" w:color="000000"/>
            </w:tcBorders>
          </w:tcPr>
          <w:p w:rsidR="004E3D5D" w:rsidRPr="003E3E49" w:rsidRDefault="004E3D5D" w:rsidP="004A4058">
            <w:pPr>
              <w:spacing w:after="0" w:line="259" w:lineRule="auto"/>
              <w:ind w:left="165" w:firstLine="0"/>
              <w:jc w:val="center"/>
            </w:pPr>
            <w:r w:rsidRPr="003E3E49">
              <w:t xml:space="preserve">  </w:t>
            </w:r>
          </w:p>
        </w:tc>
      </w:tr>
    </w:tbl>
    <w:p w:rsidR="004E3D5D" w:rsidRPr="003E3E49" w:rsidRDefault="004E3D5D" w:rsidP="004E3D5D">
      <w:pPr>
        <w:ind w:left="715"/>
      </w:pPr>
      <w:r w:rsidRPr="003E3E49">
        <w:rPr>
          <w:i/>
        </w:rPr>
        <w:t xml:space="preserve">Comments: </w:t>
      </w:r>
      <w:r w:rsidRPr="003E3E49">
        <w:t xml:space="preserve"> </w:t>
      </w:r>
    </w:p>
    <w:p w:rsidR="009437E0" w:rsidRDefault="009437E0"/>
    <w:sectPr w:rsidR="009437E0" w:rsidSect="004E3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0E6F"/>
    <w:multiLevelType w:val="hybridMultilevel"/>
    <w:tmpl w:val="C2B409E8"/>
    <w:lvl w:ilvl="0" w:tplc="88DA7F24">
      <w:start w:val="1"/>
      <w:numFmt w:val="bullet"/>
      <w:lvlText w:val="*"/>
      <w:lvlJc w:val="left"/>
      <w:pPr>
        <w:ind w:left="84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C2C40FE">
      <w:start w:val="1"/>
      <w:numFmt w:val="bullet"/>
      <w:lvlText w:val="o"/>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DB9EFEA6">
      <w:start w:val="1"/>
      <w:numFmt w:val="bullet"/>
      <w:lvlText w:val="▪"/>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F7E8F78">
      <w:start w:val="1"/>
      <w:numFmt w:val="bullet"/>
      <w:lvlText w:val="•"/>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2A0A5B4">
      <w:start w:val="1"/>
      <w:numFmt w:val="bullet"/>
      <w:lvlText w:val="o"/>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0EE0546">
      <w:start w:val="1"/>
      <w:numFmt w:val="bullet"/>
      <w:lvlText w:val="▪"/>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C16E12A">
      <w:start w:val="1"/>
      <w:numFmt w:val="bullet"/>
      <w:lvlText w:val="•"/>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4FE4B76">
      <w:start w:val="1"/>
      <w:numFmt w:val="bullet"/>
      <w:lvlText w:val="o"/>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57445C12">
      <w:start w:val="1"/>
      <w:numFmt w:val="bullet"/>
      <w:lvlText w:val="▪"/>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nsid w:val="3E980E34"/>
    <w:multiLevelType w:val="hybridMultilevel"/>
    <w:tmpl w:val="13BEB0A2"/>
    <w:lvl w:ilvl="0" w:tplc="CC3E0958">
      <w:start w:val="1"/>
      <w:numFmt w:val="decimal"/>
      <w:lvlText w:val="%1."/>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FEAB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C42A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0698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E1C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CC1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FAB5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6EE4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A6E3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60764D2C"/>
    <w:multiLevelType w:val="hybridMultilevel"/>
    <w:tmpl w:val="94DE793C"/>
    <w:lvl w:ilvl="0" w:tplc="9096422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B4DCD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602B7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0416C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A2BDE">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52556E">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02B0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A4030">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22DF92">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5D"/>
    <w:rsid w:val="00482623"/>
    <w:rsid w:val="004E3D5D"/>
    <w:rsid w:val="00724466"/>
    <w:rsid w:val="0094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5D"/>
    <w:pPr>
      <w:spacing w:after="4" w:line="252" w:lineRule="auto"/>
      <w:ind w:left="716"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716" w:hanging="1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table" w:customStyle="1" w:styleId="TableGrid">
    <w:name w:val="TableGrid"/>
    <w:rsid w:val="004E3D5D"/>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5D"/>
    <w:pPr>
      <w:spacing w:after="4" w:line="252" w:lineRule="auto"/>
      <w:ind w:left="716"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716" w:hanging="1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table" w:customStyle="1" w:styleId="TableGrid">
    <w:name w:val="TableGrid"/>
    <w:rsid w:val="004E3D5D"/>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o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2</cp:revision>
  <dcterms:created xsi:type="dcterms:W3CDTF">2015-09-25T18:23:00Z</dcterms:created>
  <dcterms:modified xsi:type="dcterms:W3CDTF">2015-09-25T18:23:00Z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